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EEF0" w14:textId="2E378412" w:rsidR="006068C3" w:rsidRPr="007A725F" w:rsidRDefault="007E6262" w:rsidP="005C37F7">
      <w:pPr>
        <w:jc w:val="center"/>
        <w:rPr>
          <w:b/>
          <w:sz w:val="32"/>
          <w:szCs w:val="32"/>
        </w:rPr>
      </w:pPr>
      <w:r w:rsidRPr="007A725F">
        <w:rPr>
          <w:b/>
          <w:sz w:val="32"/>
          <w:szCs w:val="32"/>
        </w:rPr>
        <w:t>QUESTIONNAIRE</w:t>
      </w:r>
    </w:p>
    <w:p w14:paraId="76794340" w14:textId="3336CC28" w:rsidR="007E6262" w:rsidRPr="007A725F" w:rsidRDefault="005C37F7" w:rsidP="005C37F7">
      <w:pPr>
        <w:jc w:val="center"/>
        <w:rPr>
          <w:b/>
          <w:sz w:val="32"/>
          <w:szCs w:val="32"/>
        </w:rPr>
      </w:pPr>
      <w:r w:rsidRPr="007A725F">
        <w:rPr>
          <w:b/>
          <w:sz w:val="32"/>
          <w:szCs w:val="32"/>
        </w:rPr>
        <w:t>MARKET SURVEY</w:t>
      </w:r>
    </w:p>
    <w:p w14:paraId="386D9CFB" w14:textId="602C1BE7" w:rsidR="005C37F7" w:rsidRPr="007A725F" w:rsidRDefault="005C37F7" w:rsidP="006068C3">
      <w:pPr>
        <w:rPr>
          <w:sz w:val="28"/>
          <w:szCs w:val="28"/>
        </w:rPr>
      </w:pPr>
    </w:p>
    <w:p w14:paraId="571F14B7" w14:textId="69B9B7FC" w:rsidR="007E6262" w:rsidRPr="007A725F" w:rsidRDefault="007A725F" w:rsidP="007E6262">
      <w:pPr>
        <w:jc w:val="center"/>
        <w:rPr>
          <w:b/>
          <w:sz w:val="28"/>
          <w:szCs w:val="28"/>
        </w:rPr>
      </w:pPr>
      <w:r w:rsidRPr="007A725F">
        <w:rPr>
          <w:b/>
          <w:sz w:val="28"/>
          <w:szCs w:val="28"/>
        </w:rPr>
        <w:t xml:space="preserve">Supply of </w:t>
      </w:r>
      <w:r w:rsidR="00185A21">
        <w:rPr>
          <w:b/>
          <w:sz w:val="28"/>
          <w:szCs w:val="28"/>
        </w:rPr>
        <w:t>Spectral Calibration System</w:t>
      </w:r>
    </w:p>
    <w:p w14:paraId="55574633" w14:textId="4D397265" w:rsidR="007E6262" w:rsidRPr="007A725F" w:rsidRDefault="007E6262" w:rsidP="007E6262">
      <w:pPr>
        <w:jc w:val="center"/>
        <w:rPr>
          <w:b/>
          <w:sz w:val="28"/>
          <w:szCs w:val="28"/>
        </w:rPr>
      </w:pPr>
      <w:r w:rsidRPr="007A725F">
        <w:rPr>
          <w:b/>
          <w:sz w:val="28"/>
          <w:szCs w:val="28"/>
        </w:rPr>
        <w:t>REF. IO/MS/23/</w:t>
      </w:r>
      <w:r w:rsidR="00185A21">
        <w:rPr>
          <w:b/>
          <w:sz w:val="28"/>
          <w:szCs w:val="28"/>
        </w:rPr>
        <w:t>CPT</w:t>
      </w:r>
      <w:r w:rsidRPr="007A725F">
        <w:rPr>
          <w:b/>
          <w:sz w:val="28"/>
          <w:szCs w:val="28"/>
        </w:rPr>
        <w:t>/</w:t>
      </w:r>
      <w:r w:rsidR="00185A21">
        <w:rPr>
          <w:b/>
          <w:sz w:val="28"/>
          <w:szCs w:val="28"/>
        </w:rPr>
        <w:t>SCS</w:t>
      </w:r>
    </w:p>
    <w:p w14:paraId="1D6F7389" w14:textId="1BEAAF15" w:rsidR="005C37F7" w:rsidRPr="007A725F" w:rsidRDefault="005C37F7" w:rsidP="007E6262">
      <w:pPr>
        <w:jc w:val="center"/>
        <w:rPr>
          <w:sz w:val="28"/>
          <w:szCs w:val="28"/>
        </w:rPr>
      </w:pPr>
    </w:p>
    <w:p w14:paraId="38B985E7" w14:textId="6C1DAC7F" w:rsidR="007E6262" w:rsidRPr="007A725F" w:rsidRDefault="007E6262" w:rsidP="007E6262">
      <w:pPr>
        <w:rPr>
          <w:szCs w:val="24"/>
        </w:rPr>
      </w:pPr>
      <w:r w:rsidRPr="007A725F">
        <w:rPr>
          <w:szCs w:val="24"/>
        </w:rPr>
        <w:t xml:space="preserve">We invite all potential companies, institutions or entities from ITER Member States to participate to this Market Survey by returning a completed questionnaire </w:t>
      </w:r>
      <w:r w:rsidRPr="007A725F">
        <w:rPr>
          <w:b/>
          <w:szCs w:val="24"/>
          <w:u w:val="single"/>
        </w:rPr>
        <w:t xml:space="preserve">no later than </w:t>
      </w:r>
      <w:r w:rsidR="00DB6AA6">
        <w:rPr>
          <w:b/>
          <w:szCs w:val="24"/>
          <w:u w:val="single"/>
        </w:rPr>
        <w:t>6</w:t>
      </w:r>
      <w:r w:rsidR="00DB6AA6">
        <w:rPr>
          <w:b/>
          <w:szCs w:val="24"/>
          <w:u w:val="single"/>
        </w:rPr>
        <w:t xml:space="preserve"> </w:t>
      </w:r>
      <w:r w:rsidR="00185A21">
        <w:rPr>
          <w:b/>
          <w:szCs w:val="24"/>
          <w:u w:val="single"/>
        </w:rPr>
        <w:t>November</w:t>
      </w:r>
      <w:r w:rsidRPr="007A725F">
        <w:rPr>
          <w:b/>
          <w:szCs w:val="24"/>
          <w:u w:val="single"/>
        </w:rPr>
        <w:t xml:space="preserve"> 2023</w:t>
      </w:r>
      <w:r w:rsidRPr="007A725F">
        <w:rPr>
          <w:szCs w:val="24"/>
        </w:rPr>
        <w:t xml:space="preserve">, to the following email address </w:t>
      </w:r>
      <w:hyperlink r:id="rId11" w:history="1">
        <w:r w:rsidR="00185A21" w:rsidRPr="00E51E77">
          <w:rPr>
            <w:rStyle w:val="Hyperlink"/>
            <w:szCs w:val="24"/>
          </w:rPr>
          <w:t>chloe.perret@iter.org</w:t>
        </w:r>
      </w:hyperlink>
      <w:r w:rsidRPr="007A725F">
        <w:rPr>
          <w:szCs w:val="24"/>
        </w:rPr>
        <w:t xml:space="preserve"> .</w:t>
      </w:r>
    </w:p>
    <w:p w14:paraId="245E7D94" w14:textId="77777777" w:rsidR="005C37F7" w:rsidRPr="007A725F" w:rsidRDefault="005C37F7" w:rsidP="005C37F7"/>
    <w:p w14:paraId="057D5781" w14:textId="77777777" w:rsidR="007E6262" w:rsidRPr="007A725F" w:rsidRDefault="007E6262" w:rsidP="007E6262">
      <w:pPr>
        <w:rPr>
          <w:szCs w:val="24"/>
        </w:rPr>
      </w:pPr>
    </w:p>
    <w:p w14:paraId="349292B5" w14:textId="088B20EF" w:rsidR="007E6262" w:rsidRPr="007A725F" w:rsidRDefault="004679A2" w:rsidP="007E6262">
      <w:pPr>
        <w:rPr>
          <w:szCs w:val="24"/>
        </w:rPr>
      </w:pPr>
      <w:r w:rsidRPr="007A725F">
        <w:rPr>
          <w:szCs w:val="24"/>
        </w:rPr>
        <w:t>Please note t</w:t>
      </w:r>
      <w:r w:rsidR="007E6262" w:rsidRPr="007A725F">
        <w:rPr>
          <w:szCs w:val="24"/>
        </w:rPr>
        <w:t>his is not a Call for Nomination request, and the purpose of this survey is not to access and evaluate the capacity of your company. Therefore, we would appreciate very much if you provide open and frank feedback, which will help the IO to better understand the real situation of the industry</w:t>
      </w:r>
      <w:r w:rsidR="00231A32">
        <w:rPr>
          <w:szCs w:val="24"/>
        </w:rPr>
        <w:t xml:space="preserve"> and the market</w:t>
      </w:r>
      <w:r w:rsidR="007E6262" w:rsidRPr="007A725F">
        <w:rPr>
          <w:szCs w:val="24"/>
        </w:rPr>
        <w:t xml:space="preserve">. </w:t>
      </w:r>
    </w:p>
    <w:p w14:paraId="579C7F9F" w14:textId="16B88340" w:rsidR="005C37F7" w:rsidRPr="007A725F" w:rsidRDefault="005C37F7" w:rsidP="005C37F7">
      <w:pPr>
        <w:rPr>
          <w:rFonts w:asciiTheme="minorHAnsi" w:hAnsiTheme="minorHAnsi" w:cstheme="minorHAnsi"/>
        </w:rPr>
      </w:pPr>
      <w:r w:rsidRPr="007A725F">
        <w:rPr>
          <w:rFonts w:asciiTheme="minorHAnsi" w:hAnsiTheme="minorHAnsi" w:cstheme="minorHAnsi"/>
        </w:rPr>
        <w:t>--------------------------------------------------------------------------------------------------------------------------</w:t>
      </w:r>
      <w:r w:rsidR="00242607" w:rsidRPr="007A725F">
        <w:rPr>
          <w:rFonts w:asciiTheme="minorHAnsi" w:hAnsiTheme="minorHAnsi" w:cstheme="minorHAnsi"/>
        </w:rPr>
        <w:t>---</w:t>
      </w:r>
    </w:p>
    <w:p w14:paraId="172EEE74" w14:textId="2E40CEE0" w:rsidR="005C37F7" w:rsidRPr="007A725F" w:rsidRDefault="005C37F7" w:rsidP="001A3865">
      <w:pPr>
        <w:pStyle w:val="Heading1"/>
      </w:pPr>
      <w:r w:rsidRPr="007A725F">
        <w:t xml:space="preserve">General </w:t>
      </w:r>
      <w:r w:rsidR="00716EFB" w:rsidRPr="007A725F">
        <w:t>Information</w:t>
      </w:r>
    </w:p>
    <w:p w14:paraId="30A2B8BB" w14:textId="4F26FEC6" w:rsidR="001A3865" w:rsidRPr="007A725F" w:rsidRDefault="001A3865" w:rsidP="00D168D1">
      <w:pPr>
        <w:spacing w:before="240"/>
        <w:rPr>
          <w:szCs w:val="24"/>
        </w:rPr>
      </w:pPr>
      <w:r w:rsidRPr="007A725F">
        <w:rPr>
          <w:b/>
          <w:i/>
          <w:szCs w:val="24"/>
        </w:rPr>
        <w:t>Company Name:</w:t>
      </w:r>
      <w:r w:rsidRPr="007A725F">
        <w:rPr>
          <w:szCs w:val="24"/>
        </w:rPr>
        <w:t xml:space="preserve"> ……………………</w:t>
      </w:r>
      <w:r w:rsidR="0046058B" w:rsidRPr="007A725F">
        <w:rPr>
          <w:szCs w:val="24"/>
        </w:rPr>
        <w:t>…………………………………………………………</w:t>
      </w:r>
    </w:p>
    <w:p w14:paraId="42345A07" w14:textId="18694651" w:rsidR="00443E79" w:rsidRDefault="00185A21" w:rsidP="00D168D1">
      <w:pPr>
        <w:spacing w:before="240"/>
        <w:rPr>
          <w:szCs w:val="24"/>
        </w:rPr>
      </w:pPr>
      <w:r>
        <w:rPr>
          <w:b/>
          <w:i/>
          <w:szCs w:val="24"/>
        </w:rPr>
        <w:t>Address</w:t>
      </w:r>
      <w:r w:rsidR="0021366F" w:rsidRPr="007A725F">
        <w:rPr>
          <w:b/>
          <w:i/>
          <w:szCs w:val="24"/>
        </w:rPr>
        <w:t>:</w:t>
      </w:r>
      <w:r w:rsidR="0021366F" w:rsidRPr="007A725F">
        <w:rPr>
          <w:b/>
          <w:szCs w:val="24"/>
        </w:rPr>
        <w:t xml:space="preserve"> </w:t>
      </w:r>
      <w:r w:rsidR="0021366F" w:rsidRPr="007A725F">
        <w:rPr>
          <w:szCs w:val="24"/>
        </w:rPr>
        <w:t>……………………………………………………………………………</w:t>
      </w:r>
    </w:p>
    <w:p w14:paraId="19BB5F34" w14:textId="77777777" w:rsidR="00185A21" w:rsidRPr="007A725F" w:rsidRDefault="00185A21" w:rsidP="00D168D1">
      <w:pPr>
        <w:spacing w:before="240"/>
        <w:rPr>
          <w:b/>
          <w:szCs w:val="24"/>
        </w:rPr>
      </w:pPr>
    </w:p>
    <w:p w14:paraId="2453319F" w14:textId="004EE7E4" w:rsidR="001A3865" w:rsidRPr="007A725F" w:rsidRDefault="00482EDF" w:rsidP="00482EDF">
      <w:pPr>
        <w:pStyle w:val="Heading2"/>
        <w:numPr>
          <w:ilvl w:val="0"/>
          <w:numId w:val="0"/>
        </w:numPr>
        <w:rPr>
          <w:rFonts w:eastAsia="Calibri"/>
          <w:sz w:val="24"/>
          <w:szCs w:val="24"/>
        </w:rPr>
      </w:pPr>
      <w:r w:rsidRPr="007A725F">
        <w:rPr>
          <w:rFonts w:eastAsia="Calibri"/>
          <w:sz w:val="24"/>
          <w:szCs w:val="24"/>
        </w:rPr>
        <w:lastRenderedPageBreak/>
        <w:t>Representatives</w:t>
      </w:r>
      <w:r w:rsidR="001A3865" w:rsidRPr="007A725F">
        <w:rPr>
          <w:rFonts w:eastAsia="Calibri"/>
          <w:sz w:val="24"/>
          <w:szCs w:val="24"/>
        </w:rPr>
        <w:t xml:space="preserve"> to be contacted:</w:t>
      </w:r>
    </w:p>
    <w:tbl>
      <w:tblPr>
        <w:tblW w:w="5000" w:type="pct"/>
        <w:tblCellMar>
          <w:left w:w="0" w:type="dxa"/>
          <w:right w:w="0" w:type="dxa"/>
        </w:tblCellMar>
        <w:tblLook w:val="0000" w:firstRow="0" w:lastRow="0" w:firstColumn="0" w:lastColumn="0" w:noHBand="0" w:noVBand="0"/>
      </w:tblPr>
      <w:tblGrid>
        <w:gridCol w:w="2544"/>
        <w:gridCol w:w="2589"/>
        <w:gridCol w:w="2161"/>
        <w:gridCol w:w="1886"/>
      </w:tblGrid>
      <w:tr w:rsidR="001A3865" w:rsidRPr="007A725F" w14:paraId="3D0162EC" w14:textId="77777777" w:rsidTr="00DB6AA6">
        <w:tc>
          <w:tcPr>
            <w:tcW w:w="1386" w:type="pct"/>
            <w:tcBorders>
              <w:top w:val="single" w:sz="6" w:space="0" w:color="auto"/>
              <w:left w:val="single" w:sz="6" w:space="0" w:color="auto"/>
              <w:bottom w:val="single" w:sz="4" w:space="0" w:color="auto"/>
              <w:right w:val="single" w:sz="6" w:space="0" w:color="auto"/>
            </w:tcBorders>
            <w:shd w:val="clear" w:color="auto" w:fill="F2F2F2"/>
            <w:vAlign w:val="center"/>
          </w:tcPr>
          <w:p w14:paraId="26A35B6F" w14:textId="77777777" w:rsidR="001A3865" w:rsidRPr="007A725F" w:rsidRDefault="001A3865" w:rsidP="00C5457F">
            <w:pPr>
              <w:pStyle w:val="Table"/>
              <w:rPr>
                <w:rFonts w:eastAsia="Calibri"/>
                <w:b/>
                <w:i/>
                <w:sz w:val="24"/>
                <w:szCs w:val="24"/>
                <w:lang w:val="en-US"/>
              </w:rPr>
            </w:pPr>
            <w:r w:rsidRPr="007A725F">
              <w:rPr>
                <w:rFonts w:eastAsia="Calibri"/>
                <w:b/>
                <w:i/>
                <w:sz w:val="24"/>
                <w:szCs w:val="24"/>
                <w:lang w:val="en-US"/>
              </w:rPr>
              <w:t>Contact person</w:t>
            </w:r>
          </w:p>
        </w:tc>
        <w:tc>
          <w:tcPr>
            <w:tcW w:w="1410" w:type="pct"/>
            <w:tcBorders>
              <w:top w:val="single" w:sz="6" w:space="0" w:color="auto"/>
              <w:bottom w:val="single" w:sz="4" w:space="0" w:color="auto"/>
              <w:right w:val="single" w:sz="6" w:space="0" w:color="auto"/>
            </w:tcBorders>
            <w:shd w:val="clear" w:color="auto" w:fill="F2F2F2"/>
            <w:vAlign w:val="center"/>
          </w:tcPr>
          <w:p w14:paraId="63F76D6A" w14:textId="77777777" w:rsidR="001A3865" w:rsidRPr="007A725F" w:rsidRDefault="001A3865" w:rsidP="00C5457F">
            <w:pPr>
              <w:pStyle w:val="Table"/>
              <w:rPr>
                <w:rFonts w:eastAsia="Calibri"/>
                <w:b/>
                <w:i/>
                <w:sz w:val="24"/>
                <w:szCs w:val="24"/>
                <w:lang w:val="en-US"/>
              </w:rPr>
            </w:pPr>
            <w:r w:rsidRPr="007A725F">
              <w:rPr>
                <w:rFonts w:eastAsia="Calibri"/>
                <w:b/>
                <w:i/>
                <w:sz w:val="24"/>
                <w:szCs w:val="24"/>
                <w:lang w:val="en-US"/>
              </w:rPr>
              <w:t>Name + Title</w:t>
            </w:r>
          </w:p>
        </w:tc>
        <w:tc>
          <w:tcPr>
            <w:tcW w:w="1177" w:type="pct"/>
            <w:tcBorders>
              <w:top w:val="single" w:sz="6" w:space="0" w:color="auto"/>
              <w:left w:val="single" w:sz="6" w:space="0" w:color="auto"/>
              <w:bottom w:val="single" w:sz="4" w:space="0" w:color="auto"/>
              <w:right w:val="single" w:sz="6" w:space="0" w:color="auto"/>
            </w:tcBorders>
            <w:shd w:val="clear" w:color="auto" w:fill="F2F2F2"/>
            <w:vAlign w:val="center"/>
          </w:tcPr>
          <w:p w14:paraId="262D6F46" w14:textId="77777777" w:rsidR="001A3865" w:rsidRPr="007A725F" w:rsidRDefault="001A3865" w:rsidP="00C5457F">
            <w:pPr>
              <w:pStyle w:val="Table"/>
              <w:rPr>
                <w:rFonts w:eastAsia="Calibri"/>
                <w:b/>
                <w:i/>
                <w:sz w:val="24"/>
                <w:szCs w:val="24"/>
                <w:lang w:val="en-US"/>
              </w:rPr>
            </w:pPr>
            <w:r w:rsidRPr="007A725F">
              <w:rPr>
                <w:rFonts w:eastAsia="Calibri"/>
                <w:b/>
                <w:i/>
                <w:sz w:val="24"/>
                <w:szCs w:val="24"/>
                <w:lang w:val="en-US"/>
              </w:rPr>
              <w:t>Email address</w:t>
            </w:r>
          </w:p>
        </w:tc>
        <w:tc>
          <w:tcPr>
            <w:tcW w:w="1028" w:type="pct"/>
            <w:tcBorders>
              <w:top w:val="single" w:sz="6" w:space="0" w:color="auto"/>
              <w:left w:val="single" w:sz="6" w:space="0" w:color="auto"/>
              <w:bottom w:val="single" w:sz="4" w:space="0" w:color="auto"/>
              <w:right w:val="single" w:sz="6" w:space="0" w:color="auto"/>
            </w:tcBorders>
            <w:shd w:val="clear" w:color="auto" w:fill="F2F2F2"/>
            <w:vAlign w:val="center"/>
          </w:tcPr>
          <w:p w14:paraId="38129C42" w14:textId="77777777" w:rsidR="001A3865" w:rsidRPr="007A725F" w:rsidRDefault="001A3865" w:rsidP="00C5457F">
            <w:pPr>
              <w:pStyle w:val="Table"/>
              <w:rPr>
                <w:rFonts w:eastAsia="Calibri"/>
                <w:b/>
                <w:i/>
                <w:sz w:val="24"/>
                <w:szCs w:val="24"/>
                <w:lang w:val="en-US"/>
              </w:rPr>
            </w:pPr>
            <w:r w:rsidRPr="007A725F">
              <w:rPr>
                <w:rFonts w:eastAsia="Calibri"/>
                <w:b/>
                <w:i/>
                <w:sz w:val="24"/>
                <w:szCs w:val="24"/>
                <w:lang w:val="en-US"/>
              </w:rPr>
              <w:t>Telephone</w:t>
            </w:r>
          </w:p>
        </w:tc>
      </w:tr>
      <w:tr w:rsidR="001A3865" w:rsidRPr="007A725F" w14:paraId="47F4C5FE" w14:textId="77777777" w:rsidTr="00DB6AA6">
        <w:tc>
          <w:tcPr>
            <w:tcW w:w="1386" w:type="pct"/>
            <w:tcBorders>
              <w:top w:val="single" w:sz="4" w:space="0" w:color="auto"/>
              <w:left w:val="single" w:sz="4" w:space="0" w:color="auto"/>
              <w:right w:val="single" w:sz="4" w:space="0" w:color="auto"/>
            </w:tcBorders>
            <w:vAlign w:val="center"/>
          </w:tcPr>
          <w:p w14:paraId="793CD47E" w14:textId="77777777" w:rsidR="001A3865" w:rsidRPr="007A725F" w:rsidRDefault="001A3865" w:rsidP="00C5457F">
            <w:pPr>
              <w:pStyle w:val="BodyTextforTable"/>
              <w:rPr>
                <w:rFonts w:eastAsia="Calibri"/>
                <w:b/>
                <w:i/>
                <w:szCs w:val="24"/>
                <w:lang w:val="en-US"/>
              </w:rPr>
            </w:pPr>
            <w:r w:rsidRPr="007A725F">
              <w:rPr>
                <w:rFonts w:eastAsia="Calibri"/>
                <w:b/>
                <w:i/>
                <w:szCs w:val="24"/>
                <w:lang w:val="en-US"/>
              </w:rPr>
              <w:t xml:space="preserve"> </w:t>
            </w:r>
            <w:r w:rsidRPr="007A725F">
              <w:rPr>
                <w:rFonts w:eastAsia="Calibri"/>
                <w:b/>
                <w:i/>
                <w:szCs w:val="24"/>
                <w:u w:val="single"/>
                <w:lang w:val="en-US"/>
              </w:rPr>
              <w:t>Commercial Matters</w:t>
            </w:r>
            <w:r w:rsidRPr="007A725F">
              <w:rPr>
                <w:rFonts w:eastAsia="Calibri"/>
                <w:b/>
                <w:i/>
                <w:szCs w:val="24"/>
                <w:lang w:val="en-US"/>
              </w:rPr>
              <w:t>:</w:t>
            </w:r>
          </w:p>
        </w:tc>
        <w:tc>
          <w:tcPr>
            <w:tcW w:w="1410" w:type="pct"/>
            <w:tcBorders>
              <w:top w:val="single" w:sz="4" w:space="0" w:color="auto"/>
              <w:left w:val="single" w:sz="4" w:space="0" w:color="auto"/>
              <w:bottom w:val="single" w:sz="4" w:space="0" w:color="auto"/>
              <w:right w:val="single" w:sz="4" w:space="0" w:color="auto"/>
            </w:tcBorders>
            <w:vAlign w:val="center"/>
          </w:tcPr>
          <w:p w14:paraId="2DB0E108" w14:textId="77777777" w:rsidR="001A3865" w:rsidRPr="007A725F" w:rsidRDefault="001A3865" w:rsidP="00C5457F">
            <w:pPr>
              <w:pStyle w:val="BodyTextforTable"/>
              <w:rPr>
                <w:rFonts w:eastAsia="Calibri"/>
                <w:szCs w:val="24"/>
                <w:lang w:val="en-US"/>
              </w:rPr>
            </w:pPr>
          </w:p>
        </w:tc>
        <w:tc>
          <w:tcPr>
            <w:tcW w:w="1177" w:type="pct"/>
            <w:tcBorders>
              <w:top w:val="single" w:sz="4" w:space="0" w:color="auto"/>
              <w:left w:val="single" w:sz="4" w:space="0" w:color="auto"/>
              <w:bottom w:val="single" w:sz="4" w:space="0" w:color="auto"/>
              <w:right w:val="single" w:sz="4" w:space="0" w:color="auto"/>
            </w:tcBorders>
            <w:vAlign w:val="center"/>
          </w:tcPr>
          <w:p w14:paraId="75B5C21A" w14:textId="77777777" w:rsidR="001A3865" w:rsidRPr="007A725F" w:rsidRDefault="001A3865" w:rsidP="00C5457F">
            <w:pPr>
              <w:pStyle w:val="BodyTextforTable"/>
              <w:rPr>
                <w:rFonts w:eastAsia="Calibri"/>
                <w:szCs w:val="24"/>
                <w:lang w:val="en-US"/>
              </w:rPr>
            </w:pPr>
            <w:r w:rsidRPr="007A725F">
              <w:rPr>
                <w:rFonts w:eastAsia="Calibri"/>
                <w:szCs w:val="24"/>
                <w:lang w:val="en-US"/>
              </w:rPr>
              <w:t xml:space="preserve"> </w:t>
            </w:r>
          </w:p>
        </w:tc>
        <w:tc>
          <w:tcPr>
            <w:tcW w:w="1028" w:type="pct"/>
            <w:tcBorders>
              <w:top w:val="single" w:sz="4" w:space="0" w:color="auto"/>
              <w:left w:val="single" w:sz="4" w:space="0" w:color="auto"/>
              <w:bottom w:val="single" w:sz="4" w:space="0" w:color="auto"/>
              <w:right w:val="single" w:sz="4" w:space="0" w:color="auto"/>
            </w:tcBorders>
            <w:vAlign w:val="center"/>
          </w:tcPr>
          <w:p w14:paraId="58E44340" w14:textId="77777777" w:rsidR="001A3865" w:rsidRPr="007A725F" w:rsidRDefault="001A3865" w:rsidP="00C5457F">
            <w:pPr>
              <w:pStyle w:val="BodyTextforTable"/>
              <w:rPr>
                <w:rFonts w:eastAsia="Calibri"/>
                <w:szCs w:val="24"/>
                <w:lang w:val="en-US"/>
              </w:rPr>
            </w:pPr>
            <w:r w:rsidRPr="007A725F">
              <w:rPr>
                <w:rFonts w:eastAsia="Calibri"/>
                <w:szCs w:val="24"/>
                <w:lang w:val="en-US"/>
              </w:rPr>
              <w:t xml:space="preserve"> +</w:t>
            </w:r>
          </w:p>
        </w:tc>
      </w:tr>
      <w:tr w:rsidR="001A3865" w:rsidRPr="007A725F" w14:paraId="295CC4EB" w14:textId="77777777" w:rsidTr="00DB6AA6">
        <w:tc>
          <w:tcPr>
            <w:tcW w:w="1386" w:type="pct"/>
            <w:tcBorders>
              <w:left w:val="single" w:sz="4" w:space="0" w:color="auto"/>
              <w:bottom w:val="single" w:sz="4" w:space="0" w:color="auto"/>
              <w:right w:val="single" w:sz="4" w:space="0" w:color="auto"/>
            </w:tcBorders>
            <w:vAlign w:val="center"/>
          </w:tcPr>
          <w:p w14:paraId="145C6FA7" w14:textId="77777777" w:rsidR="001A3865" w:rsidRPr="007A725F" w:rsidRDefault="001A3865" w:rsidP="00C5457F">
            <w:pPr>
              <w:pStyle w:val="BodyTextforTable"/>
              <w:rPr>
                <w:rFonts w:eastAsia="Calibri"/>
                <w:b/>
                <w:i/>
                <w:szCs w:val="24"/>
                <w:lang w:val="en-US"/>
              </w:rPr>
            </w:pPr>
          </w:p>
        </w:tc>
        <w:tc>
          <w:tcPr>
            <w:tcW w:w="1410" w:type="pct"/>
            <w:tcBorders>
              <w:top w:val="single" w:sz="4" w:space="0" w:color="auto"/>
              <w:left w:val="single" w:sz="4" w:space="0" w:color="auto"/>
              <w:bottom w:val="single" w:sz="4" w:space="0" w:color="auto"/>
              <w:right w:val="single" w:sz="4" w:space="0" w:color="auto"/>
            </w:tcBorders>
            <w:vAlign w:val="center"/>
          </w:tcPr>
          <w:p w14:paraId="39340CFF" w14:textId="77777777" w:rsidR="001A3865" w:rsidRPr="007A725F" w:rsidRDefault="001A3865" w:rsidP="00C5457F">
            <w:pPr>
              <w:pStyle w:val="BodyTextforTable"/>
              <w:rPr>
                <w:rFonts w:eastAsia="Calibri"/>
                <w:szCs w:val="24"/>
                <w:lang w:val="en-US"/>
              </w:rPr>
            </w:pPr>
          </w:p>
        </w:tc>
        <w:tc>
          <w:tcPr>
            <w:tcW w:w="1177" w:type="pct"/>
            <w:tcBorders>
              <w:top w:val="single" w:sz="4" w:space="0" w:color="auto"/>
              <w:left w:val="single" w:sz="4" w:space="0" w:color="auto"/>
              <w:bottom w:val="single" w:sz="4" w:space="0" w:color="auto"/>
              <w:right w:val="single" w:sz="4" w:space="0" w:color="auto"/>
            </w:tcBorders>
            <w:vAlign w:val="center"/>
          </w:tcPr>
          <w:p w14:paraId="1CE35660" w14:textId="77777777" w:rsidR="001A3865" w:rsidRPr="007A725F" w:rsidRDefault="001A3865" w:rsidP="00C5457F">
            <w:pPr>
              <w:pStyle w:val="BodyTextforTable"/>
              <w:rPr>
                <w:rFonts w:eastAsia="Calibri"/>
                <w:szCs w:val="24"/>
                <w:lang w:val="en-US"/>
              </w:rPr>
            </w:pPr>
          </w:p>
        </w:tc>
        <w:tc>
          <w:tcPr>
            <w:tcW w:w="1028" w:type="pct"/>
            <w:tcBorders>
              <w:top w:val="single" w:sz="4" w:space="0" w:color="auto"/>
              <w:left w:val="single" w:sz="4" w:space="0" w:color="auto"/>
              <w:bottom w:val="single" w:sz="4" w:space="0" w:color="auto"/>
              <w:right w:val="single" w:sz="4" w:space="0" w:color="auto"/>
            </w:tcBorders>
            <w:vAlign w:val="center"/>
          </w:tcPr>
          <w:p w14:paraId="58755C24" w14:textId="77777777" w:rsidR="001A3865" w:rsidRPr="007A725F" w:rsidRDefault="001A3865" w:rsidP="00C5457F">
            <w:pPr>
              <w:pStyle w:val="BodyTextforTable"/>
              <w:rPr>
                <w:rFonts w:eastAsia="Calibri"/>
                <w:szCs w:val="24"/>
                <w:lang w:val="en-US"/>
              </w:rPr>
            </w:pPr>
          </w:p>
        </w:tc>
      </w:tr>
      <w:tr w:rsidR="001A3865" w:rsidRPr="007A725F" w14:paraId="2F017519" w14:textId="77777777" w:rsidTr="00DB6AA6">
        <w:tc>
          <w:tcPr>
            <w:tcW w:w="1386" w:type="pct"/>
            <w:tcBorders>
              <w:top w:val="single" w:sz="4" w:space="0" w:color="auto"/>
              <w:left w:val="single" w:sz="4" w:space="0" w:color="auto"/>
              <w:right w:val="single" w:sz="4" w:space="0" w:color="auto"/>
            </w:tcBorders>
            <w:vAlign w:val="center"/>
          </w:tcPr>
          <w:p w14:paraId="66FB3E2A" w14:textId="77777777" w:rsidR="001A3865" w:rsidRPr="007A725F" w:rsidRDefault="001A3865" w:rsidP="00C5457F">
            <w:pPr>
              <w:pStyle w:val="BodyTextforTable"/>
              <w:rPr>
                <w:rFonts w:eastAsia="Calibri"/>
                <w:b/>
                <w:i/>
                <w:szCs w:val="24"/>
                <w:lang w:val="en-US"/>
              </w:rPr>
            </w:pPr>
            <w:r w:rsidRPr="007A725F">
              <w:rPr>
                <w:rFonts w:eastAsia="Calibri"/>
                <w:b/>
                <w:i/>
                <w:szCs w:val="24"/>
                <w:lang w:val="en-US"/>
              </w:rPr>
              <w:t xml:space="preserve"> </w:t>
            </w:r>
            <w:r w:rsidRPr="007A725F">
              <w:rPr>
                <w:rFonts w:eastAsia="Calibri"/>
                <w:b/>
                <w:i/>
                <w:szCs w:val="24"/>
                <w:u w:val="single"/>
                <w:lang w:val="en-US"/>
              </w:rPr>
              <w:t>Technical Matters</w:t>
            </w:r>
            <w:r w:rsidRPr="007A725F">
              <w:rPr>
                <w:rFonts w:eastAsia="Calibri"/>
                <w:b/>
                <w:i/>
                <w:szCs w:val="24"/>
                <w:lang w:val="en-US"/>
              </w:rPr>
              <w:t>:</w:t>
            </w:r>
          </w:p>
        </w:tc>
        <w:tc>
          <w:tcPr>
            <w:tcW w:w="1410" w:type="pct"/>
            <w:tcBorders>
              <w:top w:val="single" w:sz="4" w:space="0" w:color="auto"/>
              <w:left w:val="single" w:sz="4" w:space="0" w:color="auto"/>
              <w:bottom w:val="single" w:sz="4" w:space="0" w:color="auto"/>
              <w:right w:val="single" w:sz="4" w:space="0" w:color="auto"/>
            </w:tcBorders>
            <w:vAlign w:val="center"/>
          </w:tcPr>
          <w:p w14:paraId="4F8CC672" w14:textId="77777777" w:rsidR="001A3865" w:rsidRPr="007A725F" w:rsidRDefault="001A3865" w:rsidP="00C5457F">
            <w:pPr>
              <w:pStyle w:val="BodyTextforTable"/>
              <w:rPr>
                <w:rFonts w:eastAsia="Calibri"/>
                <w:szCs w:val="24"/>
                <w:lang w:val="en-US"/>
              </w:rPr>
            </w:pPr>
          </w:p>
        </w:tc>
        <w:tc>
          <w:tcPr>
            <w:tcW w:w="1177" w:type="pct"/>
            <w:tcBorders>
              <w:top w:val="single" w:sz="4" w:space="0" w:color="auto"/>
              <w:left w:val="single" w:sz="4" w:space="0" w:color="auto"/>
              <w:bottom w:val="single" w:sz="4" w:space="0" w:color="auto"/>
              <w:right w:val="single" w:sz="4" w:space="0" w:color="auto"/>
            </w:tcBorders>
            <w:vAlign w:val="center"/>
          </w:tcPr>
          <w:p w14:paraId="66A5E08C" w14:textId="77777777" w:rsidR="001A3865" w:rsidRPr="007A725F" w:rsidRDefault="001A3865" w:rsidP="00C5457F">
            <w:pPr>
              <w:pStyle w:val="BodyTextforTable"/>
              <w:rPr>
                <w:rFonts w:eastAsia="Calibri"/>
                <w:szCs w:val="24"/>
                <w:lang w:val="en-US"/>
              </w:rPr>
            </w:pPr>
          </w:p>
        </w:tc>
        <w:tc>
          <w:tcPr>
            <w:tcW w:w="1028" w:type="pct"/>
            <w:tcBorders>
              <w:top w:val="single" w:sz="4" w:space="0" w:color="auto"/>
              <w:left w:val="single" w:sz="4" w:space="0" w:color="auto"/>
              <w:bottom w:val="single" w:sz="4" w:space="0" w:color="auto"/>
              <w:right w:val="single" w:sz="4" w:space="0" w:color="auto"/>
            </w:tcBorders>
            <w:vAlign w:val="center"/>
          </w:tcPr>
          <w:p w14:paraId="04A45299" w14:textId="77777777" w:rsidR="001A3865" w:rsidRPr="007A725F" w:rsidRDefault="001A3865" w:rsidP="00C5457F">
            <w:pPr>
              <w:pStyle w:val="BodyTextforTable"/>
              <w:rPr>
                <w:rFonts w:eastAsia="Calibri"/>
                <w:szCs w:val="24"/>
                <w:lang w:val="en-US"/>
              </w:rPr>
            </w:pPr>
            <w:r w:rsidRPr="007A725F">
              <w:rPr>
                <w:rFonts w:eastAsia="Calibri"/>
                <w:szCs w:val="24"/>
                <w:lang w:val="en-US"/>
              </w:rPr>
              <w:t xml:space="preserve"> +</w:t>
            </w:r>
          </w:p>
        </w:tc>
      </w:tr>
      <w:tr w:rsidR="001A3865" w:rsidRPr="007A725F" w14:paraId="65041B5A" w14:textId="77777777" w:rsidTr="00DB6AA6">
        <w:tc>
          <w:tcPr>
            <w:tcW w:w="1386" w:type="pct"/>
            <w:tcBorders>
              <w:left w:val="single" w:sz="4" w:space="0" w:color="auto"/>
              <w:bottom w:val="single" w:sz="4" w:space="0" w:color="auto"/>
              <w:right w:val="single" w:sz="4" w:space="0" w:color="auto"/>
            </w:tcBorders>
            <w:vAlign w:val="center"/>
          </w:tcPr>
          <w:p w14:paraId="65F61ECA" w14:textId="77777777" w:rsidR="001A3865" w:rsidRPr="007A725F" w:rsidRDefault="001A3865" w:rsidP="00C5457F">
            <w:pPr>
              <w:pStyle w:val="BodyTextforTable"/>
              <w:rPr>
                <w:rFonts w:eastAsia="Calibri"/>
                <w:szCs w:val="24"/>
                <w:lang w:val="en-US"/>
              </w:rPr>
            </w:pPr>
          </w:p>
        </w:tc>
        <w:tc>
          <w:tcPr>
            <w:tcW w:w="1410" w:type="pct"/>
            <w:tcBorders>
              <w:top w:val="single" w:sz="4" w:space="0" w:color="auto"/>
              <w:left w:val="single" w:sz="4" w:space="0" w:color="auto"/>
              <w:bottom w:val="single" w:sz="4" w:space="0" w:color="auto"/>
              <w:right w:val="single" w:sz="4" w:space="0" w:color="auto"/>
            </w:tcBorders>
            <w:vAlign w:val="center"/>
          </w:tcPr>
          <w:p w14:paraId="2E081C00" w14:textId="77777777" w:rsidR="001A3865" w:rsidRPr="007A725F" w:rsidRDefault="001A3865" w:rsidP="00C5457F">
            <w:pPr>
              <w:pStyle w:val="BodyTextforTable"/>
              <w:rPr>
                <w:rFonts w:eastAsia="Calibri"/>
                <w:szCs w:val="24"/>
                <w:lang w:val="en-US"/>
              </w:rPr>
            </w:pPr>
          </w:p>
        </w:tc>
        <w:tc>
          <w:tcPr>
            <w:tcW w:w="1177" w:type="pct"/>
            <w:tcBorders>
              <w:top w:val="single" w:sz="4" w:space="0" w:color="auto"/>
              <w:left w:val="single" w:sz="4" w:space="0" w:color="auto"/>
              <w:bottom w:val="single" w:sz="4" w:space="0" w:color="auto"/>
              <w:right w:val="single" w:sz="4" w:space="0" w:color="auto"/>
            </w:tcBorders>
            <w:vAlign w:val="center"/>
          </w:tcPr>
          <w:p w14:paraId="08270611" w14:textId="77777777" w:rsidR="001A3865" w:rsidRPr="007A725F" w:rsidRDefault="001A3865" w:rsidP="00C5457F">
            <w:pPr>
              <w:pStyle w:val="BodyTextforTable"/>
              <w:rPr>
                <w:rFonts w:eastAsia="Calibri"/>
                <w:szCs w:val="24"/>
                <w:lang w:val="en-US"/>
              </w:rPr>
            </w:pPr>
          </w:p>
        </w:tc>
        <w:tc>
          <w:tcPr>
            <w:tcW w:w="1028" w:type="pct"/>
            <w:tcBorders>
              <w:top w:val="single" w:sz="4" w:space="0" w:color="auto"/>
              <w:left w:val="single" w:sz="4" w:space="0" w:color="auto"/>
              <w:bottom w:val="single" w:sz="4" w:space="0" w:color="auto"/>
              <w:right w:val="single" w:sz="4" w:space="0" w:color="auto"/>
            </w:tcBorders>
            <w:vAlign w:val="center"/>
          </w:tcPr>
          <w:p w14:paraId="5C207A63" w14:textId="77777777" w:rsidR="001A3865" w:rsidRPr="007A725F" w:rsidRDefault="001A3865" w:rsidP="00C5457F">
            <w:pPr>
              <w:pStyle w:val="BodyTextforTable"/>
              <w:rPr>
                <w:rFonts w:eastAsia="Calibri"/>
                <w:szCs w:val="24"/>
                <w:lang w:val="en-US"/>
              </w:rPr>
            </w:pPr>
          </w:p>
        </w:tc>
      </w:tr>
    </w:tbl>
    <w:p w14:paraId="699A4168" w14:textId="77777777" w:rsidR="001A3865" w:rsidRPr="007A725F" w:rsidRDefault="001A3865" w:rsidP="001A3865">
      <w:pPr>
        <w:rPr>
          <w:szCs w:val="24"/>
        </w:rPr>
      </w:pPr>
    </w:p>
    <w:p w14:paraId="5DCC1A55" w14:textId="43056AD0" w:rsidR="001A3865" w:rsidRPr="007A725F" w:rsidRDefault="001A3865" w:rsidP="001A3865">
      <w:pPr>
        <w:rPr>
          <w:b/>
          <w:i/>
          <w:szCs w:val="24"/>
        </w:rPr>
      </w:pPr>
      <w:r w:rsidRPr="007A725F">
        <w:rPr>
          <w:b/>
          <w:i/>
          <w:szCs w:val="24"/>
        </w:rPr>
        <w:t xml:space="preserve">Main </w:t>
      </w:r>
      <w:r w:rsidR="00482EDF" w:rsidRPr="007A725F">
        <w:rPr>
          <w:b/>
          <w:i/>
          <w:szCs w:val="24"/>
        </w:rPr>
        <w:t xml:space="preserve">Products: </w:t>
      </w:r>
    </w:p>
    <w:tbl>
      <w:tblPr>
        <w:tblW w:w="5000" w:type="pct"/>
        <w:tblCellMar>
          <w:left w:w="0" w:type="dxa"/>
          <w:right w:w="0" w:type="dxa"/>
        </w:tblCellMar>
        <w:tblLook w:val="0000" w:firstRow="0" w:lastRow="0" w:firstColumn="0" w:lastColumn="0" w:noHBand="0" w:noVBand="0"/>
      </w:tblPr>
      <w:tblGrid>
        <w:gridCol w:w="3780"/>
        <w:gridCol w:w="5400"/>
      </w:tblGrid>
      <w:tr w:rsidR="001A3865" w:rsidRPr="007A725F" w14:paraId="4BA007D0" w14:textId="77777777" w:rsidTr="00DB6AA6">
        <w:tc>
          <w:tcPr>
            <w:tcW w:w="2059" w:type="pct"/>
            <w:tcBorders>
              <w:top w:val="single" w:sz="6" w:space="0" w:color="auto"/>
              <w:left w:val="single" w:sz="6" w:space="0" w:color="auto"/>
              <w:bottom w:val="single" w:sz="4" w:space="0" w:color="auto"/>
              <w:right w:val="single" w:sz="6" w:space="0" w:color="auto"/>
            </w:tcBorders>
            <w:shd w:val="clear" w:color="auto" w:fill="F2F2F2"/>
            <w:vAlign w:val="center"/>
          </w:tcPr>
          <w:p w14:paraId="7A1B09C4" w14:textId="5454671A" w:rsidR="001A3865" w:rsidRPr="007A725F" w:rsidRDefault="001A3865" w:rsidP="00482EDF">
            <w:pPr>
              <w:pStyle w:val="Table"/>
              <w:rPr>
                <w:rFonts w:eastAsia="Calibri"/>
                <w:b/>
                <w:i/>
                <w:sz w:val="24"/>
                <w:szCs w:val="24"/>
                <w:lang w:val="en-US"/>
              </w:rPr>
            </w:pPr>
            <w:r w:rsidRPr="007A725F">
              <w:rPr>
                <w:rFonts w:eastAsia="Calibri"/>
                <w:b/>
                <w:i/>
                <w:sz w:val="24"/>
                <w:szCs w:val="24"/>
                <w:lang w:val="en-US"/>
              </w:rPr>
              <w:t xml:space="preserve">Main </w:t>
            </w:r>
            <w:r w:rsidR="00482EDF" w:rsidRPr="007A725F">
              <w:rPr>
                <w:rFonts w:eastAsia="Calibri"/>
                <w:b/>
                <w:i/>
                <w:sz w:val="24"/>
                <w:szCs w:val="24"/>
                <w:lang w:val="en-US"/>
              </w:rPr>
              <w:t>Products</w:t>
            </w:r>
          </w:p>
        </w:tc>
        <w:tc>
          <w:tcPr>
            <w:tcW w:w="2941" w:type="pct"/>
            <w:tcBorders>
              <w:top w:val="single" w:sz="6" w:space="0" w:color="auto"/>
              <w:left w:val="single" w:sz="6" w:space="0" w:color="auto"/>
              <w:bottom w:val="single" w:sz="4" w:space="0" w:color="auto"/>
              <w:right w:val="single" w:sz="6" w:space="0" w:color="auto"/>
            </w:tcBorders>
            <w:shd w:val="clear" w:color="auto" w:fill="F2F2F2"/>
            <w:vAlign w:val="center"/>
          </w:tcPr>
          <w:p w14:paraId="7A528AB4" w14:textId="77777777" w:rsidR="001A3865" w:rsidRPr="007A725F" w:rsidRDefault="001A3865" w:rsidP="00C5457F">
            <w:pPr>
              <w:pStyle w:val="Table"/>
              <w:rPr>
                <w:rFonts w:eastAsia="Calibri"/>
                <w:b/>
                <w:i/>
                <w:sz w:val="24"/>
                <w:szCs w:val="24"/>
                <w:lang w:val="en-US"/>
              </w:rPr>
            </w:pPr>
            <w:r w:rsidRPr="007A725F">
              <w:rPr>
                <w:rFonts w:eastAsia="Calibri"/>
                <w:b/>
                <w:i/>
                <w:sz w:val="24"/>
                <w:szCs w:val="24"/>
                <w:lang w:val="en-US"/>
              </w:rPr>
              <w:t>Description</w:t>
            </w:r>
          </w:p>
        </w:tc>
      </w:tr>
      <w:tr w:rsidR="001A3865" w:rsidRPr="007A725F" w14:paraId="4BB839EE" w14:textId="77777777" w:rsidTr="00DB6AA6">
        <w:tc>
          <w:tcPr>
            <w:tcW w:w="2059" w:type="pct"/>
            <w:tcBorders>
              <w:top w:val="single" w:sz="4" w:space="0" w:color="auto"/>
              <w:left w:val="single" w:sz="4" w:space="0" w:color="auto"/>
              <w:bottom w:val="single" w:sz="4" w:space="0" w:color="auto"/>
              <w:right w:val="single" w:sz="4" w:space="0" w:color="auto"/>
            </w:tcBorders>
            <w:vAlign w:val="center"/>
          </w:tcPr>
          <w:p w14:paraId="55588A1B" w14:textId="77777777" w:rsidR="001A3865" w:rsidRPr="007A725F" w:rsidRDefault="001A3865" w:rsidP="001A3865">
            <w:pPr>
              <w:pStyle w:val="BodyTextforTable"/>
              <w:numPr>
                <w:ilvl w:val="0"/>
                <w:numId w:val="64"/>
              </w:numPr>
              <w:rPr>
                <w:rFonts w:eastAsia="Calibri"/>
                <w:szCs w:val="24"/>
                <w:lang w:val="en-US"/>
              </w:rPr>
            </w:pPr>
            <w:r w:rsidRPr="007A725F">
              <w:rPr>
                <w:rFonts w:eastAsia="Calibri"/>
                <w:szCs w:val="24"/>
                <w:lang w:val="en-US"/>
              </w:rPr>
              <w:tab/>
            </w:r>
          </w:p>
        </w:tc>
        <w:tc>
          <w:tcPr>
            <w:tcW w:w="2941" w:type="pct"/>
            <w:tcBorders>
              <w:top w:val="single" w:sz="4" w:space="0" w:color="auto"/>
              <w:left w:val="single" w:sz="4" w:space="0" w:color="auto"/>
              <w:bottom w:val="single" w:sz="4" w:space="0" w:color="auto"/>
              <w:right w:val="single" w:sz="4" w:space="0" w:color="auto"/>
            </w:tcBorders>
            <w:vAlign w:val="center"/>
          </w:tcPr>
          <w:p w14:paraId="40B71BF4" w14:textId="77777777" w:rsidR="001A3865" w:rsidRPr="007A725F" w:rsidRDefault="001A3865" w:rsidP="00C5457F">
            <w:pPr>
              <w:pStyle w:val="BodyTextforTable"/>
              <w:rPr>
                <w:rFonts w:eastAsia="Calibri"/>
                <w:szCs w:val="24"/>
                <w:lang w:val="en-US"/>
              </w:rPr>
            </w:pPr>
          </w:p>
        </w:tc>
      </w:tr>
      <w:tr w:rsidR="001A3865" w:rsidRPr="007A725F" w14:paraId="75D9544B" w14:textId="77777777" w:rsidTr="00DB6AA6">
        <w:tc>
          <w:tcPr>
            <w:tcW w:w="2059" w:type="pct"/>
            <w:tcBorders>
              <w:top w:val="single" w:sz="4" w:space="0" w:color="auto"/>
              <w:left w:val="single" w:sz="4" w:space="0" w:color="auto"/>
              <w:bottom w:val="single" w:sz="4" w:space="0" w:color="auto"/>
              <w:right w:val="single" w:sz="4" w:space="0" w:color="auto"/>
            </w:tcBorders>
            <w:vAlign w:val="center"/>
          </w:tcPr>
          <w:p w14:paraId="75933494" w14:textId="77777777" w:rsidR="001A3865" w:rsidRPr="007A725F" w:rsidRDefault="001A3865" w:rsidP="001A3865">
            <w:pPr>
              <w:pStyle w:val="BodyTextforTable"/>
              <w:numPr>
                <w:ilvl w:val="0"/>
                <w:numId w:val="64"/>
              </w:numPr>
              <w:rPr>
                <w:rFonts w:eastAsia="Calibri"/>
                <w:szCs w:val="24"/>
                <w:lang w:val="en-US"/>
              </w:rPr>
            </w:pPr>
            <w:r w:rsidRPr="007A725F">
              <w:rPr>
                <w:rFonts w:eastAsia="Calibri"/>
                <w:szCs w:val="24"/>
                <w:lang w:val="en-US"/>
              </w:rPr>
              <w:tab/>
            </w:r>
          </w:p>
        </w:tc>
        <w:tc>
          <w:tcPr>
            <w:tcW w:w="2941" w:type="pct"/>
            <w:tcBorders>
              <w:top w:val="single" w:sz="4" w:space="0" w:color="auto"/>
              <w:left w:val="single" w:sz="4" w:space="0" w:color="auto"/>
              <w:bottom w:val="single" w:sz="4" w:space="0" w:color="auto"/>
              <w:right w:val="single" w:sz="4" w:space="0" w:color="auto"/>
            </w:tcBorders>
            <w:vAlign w:val="center"/>
          </w:tcPr>
          <w:p w14:paraId="2B54F8CB" w14:textId="77777777" w:rsidR="001A3865" w:rsidRPr="007A725F" w:rsidRDefault="001A3865" w:rsidP="00C5457F">
            <w:pPr>
              <w:pStyle w:val="BodyTextforTable"/>
              <w:rPr>
                <w:rFonts w:eastAsia="Calibri"/>
                <w:szCs w:val="24"/>
                <w:lang w:val="en-US"/>
              </w:rPr>
            </w:pPr>
          </w:p>
        </w:tc>
      </w:tr>
      <w:tr w:rsidR="001A3865" w:rsidRPr="007A725F" w14:paraId="063A2622" w14:textId="77777777" w:rsidTr="00DB6AA6">
        <w:tc>
          <w:tcPr>
            <w:tcW w:w="2059" w:type="pct"/>
            <w:tcBorders>
              <w:top w:val="single" w:sz="4" w:space="0" w:color="auto"/>
              <w:left w:val="single" w:sz="4" w:space="0" w:color="auto"/>
              <w:bottom w:val="single" w:sz="4" w:space="0" w:color="auto"/>
              <w:right w:val="single" w:sz="4" w:space="0" w:color="auto"/>
            </w:tcBorders>
            <w:vAlign w:val="center"/>
          </w:tcPr>
          <w:p w14:paraId="2D83A534" w14:textId="77777777" w:rsidR="001A3865" w:rsidRPr="007A725F" w:rsidRDefault="001A3865" w:rsidP="001A3865">
            <w:pPr>
              <w:pStyle w:val="BodyTextforTable"/>
              <w:numPr>
                <w:ilvl w:val="0"/>
                <w:numId w:val="64"/>
              </w:numPr>
              <w:rPr>
                <w:rFonts w:eastAsia="Calibri"/>
                <w:szCs w:val="24"/>
                <w:lang w:val="en-US"/>
              </w:rPr>
            </w:pPr>
            <w:r w:rsidRPr="007A725F">
              <w:rPr>
                <w:rFonts w:eastAsia="Calibri"/>
                <w:szCs w:val="24"/>
                <w:lang w:val="en-US"/>
              </w:rPr>
              <w:tab/>
            </w:r>
          </w:p>
        </w:tc>
        <w:tc>
          <w:tcPr>
            <w:tcW w:w="2941" w:type="pct"/>
            <w:tcBorders>
              <w:top w:val="single" w:sz="4" w:space="0" w:color="auto"/>
              <w:left w:val="single" w:sz="4" w:space="0" w:color="auto"/>
              <w:bottom w:val="single" w:sz="4" w:space="0" w:color="auto"/>
              <w:right w:val="single" w:sz="4" w:space="0" w:color="auto"/>
            </w:tcBorders>
            <w:vAlign w:val="center"/>
          </w:tcPr>
          <w:p w14:paraId="2E657B5B" w14:textId="77777777" w:rsidR="001A3865" w:rsidRPr="007A725F" w:rsidRDefault="001A3865" w:rsidP="00C5457F">
            <w:pPr>
              <w:pStyle w:val="BodyTextforTable"/>
              <w:rPr>
                <w:rFonts w:eastAsia="Calibri"/>
                <w:szCs w:val="24"/>
                <w:lang w:val="en-US"/>
              </w:rPr>
            </w:pPr>
          </w:p>
        </w:tc>
      </w:tr>
      <w:tr w:rsidR="00185A21" w:rsidRPr="007A725F" w14:paraId="2D64C040" w14:textId="77777777" w:rsidTr="00DB6AA6">
        <w:tc>
          <w:tcPr>
            <w:tcW w:w="2059" w:type="pct"/>
            <w:tcBorders>
              <w:top w:val="single" w:sz="4" w:space="0" w:color="auto"/>
              <w:left w:val="single" w:sz="4" w:space="0" w:color="auto"/>
              <w:bottom w:val="single" w:sz="4" w:space="0" w:color="auto"/>
              <w:right w:val="single" w:sz="4" w:space="0" w:color="auto"/>
            </w:tcBorders>
            <w:vAlign w:val="center"/>
          </w:tcPr>
          <w:p w14:paraId="49E0CD6C" w14:textId="77777777" w:rsidR="00185A21" w:rsidRPr="007A725F" w:rsidRDefault="00185A21" w:rsidP="001A3865">
            <w:pPr>
              <w:pStyle w:val="BodyTextforTable"/>
              <w:numPr>
                <w:ilvl w:val="0"/>
                <w:numId w:val="64"/>
              </w:numPr>
              <w:rPr>
                <w:rFonts w:eastAsia="Calibri"/>
                <w:szCs w:val="24"/>
                <w:lang w:val="en-US"/>
              </w:rPr>
            </w:pPr>
          </w:p>
        </w:tc>
        <w:tc>
          <w:tcPr>
            <w:tcW w:w="2941" w:type="pct"/>
            <w:tcBorders>
              <w:top w:val="single" w:sz="4" w:space="0" w:color="auto"/>
              <w:left w:val="single" w:sz="4" w:space="0" w:color="auto"/>
              <w:bottom w:val="single" w:sz="4" w:space="0" w:color="auto"/>
              <w:right w:val="single" w:sz="4" w:space="0" w:color="auto"/>
            </w:tcBorders>
            <w:vAlign w:val="center"/>
          </w:tcPr>
          <w:p w14:paraId="5035720A" w14:textId="77777777" w:rsidR="00185A21" w:rsidRPr="007A725F" w:rsidRDefault="00185A21" w:rsidP="00C5457F">
            <w:pPr>
              <w:pStyle w:val="BodyTextforTable"/>
              <w:rPr>
                <w:rFonts w:eastAsia="Calibri"/>
                <w:szCs w:val="24"/>
                <w:lang w:val="en-US"/>
              </w:rPr>
            </w:pPr>
          </w:p>
        </w:tc>
      </w:tr>
    </w:tbl>
    <w:p w14:paraId="69A060DE" w14:textId="77777777" w:rsidR="00185A21" w:rsidRDefault="00185A21" w:rsidP="00185A21">
      <w:pPr>
        <w:rPr>
          <w:b/>
          <w:i/>
          <w:szCs w:val="24"/>
        </w:rPr>
      </w:pPr>
    </w:p>
    <w:p w14:paraId="49D7CACE" w14:textId="77777777" w:rsidR="00185A21" w:rsidRDefault="00185A21" w:rsidP="00185A21">
      <w:pPr>
        <w:rPr>
          <w:b/>
          <w:i/>
          <w:szCs w:val="24"/>
        </w:rPr>
      </w:pPr>
    </w:p>
    <w:p w14:paraId="0E082BB9" w14:textId="48B10348" w:rsidR="00185A21" w:rsidRPr="007A725F" w:rsidRDefault="00185A21" w:rsidP="00185A21">
      <w:pPr>
        <w:rPr>
          <w:b/>
          <w:i/>
          <w:szCs w:val="24"/>
        </w:rPr>
      </w:pPr>
      <w:r>
        <w:rPr>
          <w:b/>
          <w:i/>
          <w:szCs w:val="24"/>
        </w:rPr>
        <w:t>Turnover</w:t>
      </w:r>
      <w:r w:rsidRPr="007A725F">
        <w:rPr>
          <w:b/>
          <w:i/>
          <w:szCs w:val="24"/>
        </w:rPr>
        <w:t xml:space="preserve">: </w:t>
      </w:r>
    </w:p>
    <w:tbl>
      <w:tblPr>
        <w:tblW w:w="9639" w:type="dxa"/>
        <w:tblLayout w:type="fixed"/>
        <w:tblCellMar>
          <w:left w:w="0" w:type="dxa"/>
          <w:right w:w="0" w:type="dxa"/>
        </w:tblCellMar>
        <w:tblLook w:val="0000" w:firstRow="0" w:lastRow="0" w:firstColumn="0" w:lastColumn="0" w:noHBand="0" w:noVBand="0"/>
      </w:tblPr>
      <w:tblGrid>
        <w:gridCol w:w="3253"/>
        <w:gridCol w:w="1842"/>
        <w:gridCol w:w="1701"/>
        <w:gridCol w:w="1312"/>
        <w:gridCol w:w="1531"/>
      </w:tblGrid>
      <w:tr w:rsidR="00185A21" w:rsidRPr="00185380" w14:paraId="26E6FDA7" w14:textId="77777777" w:rsidTr="00DB6AA6">
        <w:tc>
          <w:tcPr>
            <w:tcW w:w="3253" w:type="dxa"/>
            <w:tcBorders>
              <w:top w:val="single" w:sz="6" w:space="0" w:color="auto"/>
              <w:left w:val="single" w:sz="6" w:space="0" w:color="auto"/>
              <w:bottom w:val="single" w:sz="4" w:space="0" w:color="auto"/>
              <w:right w:val="single" w:sz="6" w:space="0" w:color="auto"/>
            </w:tcBorders>
            <w:shd w:val="clear" w:color="auto" w:fill="F2F2F2"/>
            <w:vAlign w:val="center"/>
          </w:tcPr>
          <w:p w14:paraId="5D05BC4D" w14:textId="13002AC5" w:rsidR="00185A21" w:rsidRPr="000F20B0" w:rsidRDefault="00185A21" w:rsidP="00AC2009">
            <w:pPr>
              <w:pStyle w:val="Table"/>
              <w:spacing w:before="0" w:after="0"/>
              <w:rPr>
                <w:rFonts w:eastAsia="Calibri"/>
                <w:b/>
                <w:i/>
                <w:sz w:val="24"/>
                <w:szCs w:val="24"/>
                <w:lang w:val="en-US"/>
              </w:rPr>
            </w:pPr>
          </w:p>
        </w:tc>
        <w:tc>
          <w:tcPr>
            <w:tcW w:w="1842" w:type="dxa"/>
            <w:tcBorders>
              <w:top w:val="single" w:sz="6" w:space="0" w:color="auto"/>
              <w:bottom w:val="single" w:sz="4" w:space="0" w:color="auto"/>
              <w:right w:val="single" w:sz="6" w:space="0" w:color="auto"/>
            </w:tcBorders>
            <w:shd w:val="clear" w:color="auto" w:fill="F2F2F2"/>
            <w:vAlign w:val="center"/>
          </w:tcPr>
          <w:p w14:paraId="4015B847" w14:textId="77777777" w:rsidR="00185A21" w:rsidRPr="000F20B0" w:rsidRDefault="00185A21" w:rsidP="00AC2009">
            <w:pPr>
              <w:pStyle w:val="Table"/>
              <w:spacing w:before="0" w:after="0"/>
              <w:jc w:val="center"/>
              <w:rPr>
                <w:rFonts w:eastAsia="Calibri"/>
                <w:b/>
                <w:i/>
                <w:sz w:val="24"/>
                <w:szCs w:val="24"/>
                <w:lang w:val="en-US"/>
              </w:rPr>
            </w:pPr>
            <w:r w:rsidRPr="000F20B0">
              <w:rPr>
                <w:rFonts w:eastAsia="Calibri"/>
                <w:b/>
                <w:i/>
                <w:sz w:val="24"/>
                <w:szCs w:val="24"/>
                <w:lang w:val="en-US"/>
              </w:rPr>
              <w:t>Turnover</w:t>
            </w:r>
          </w:p>
          <w:p w14:paraId="1C4B619F" w14:textId="55010A8E" w:rsidR="00185A21" w:rsidRPr="000F20B0" w:rsidRDefault="00185A21" w:rsidP="00185A21">
            <w:pPr>
              <w:pStyle w:val="Table"/>
              <w:spacing w:before="0" w:after="0"/>
              <w:jc w:val="center"/>
              <w:rPr>
                <w:rFonts w:eastAsia="Calibri"/>
                <w:b/>
                <w:i/>
                <w:sz w:val="24"/>
                <w:szCs w:val="24"/>
                <w:lang w:val="en-US"/>
              </w:rPr>
            </w:pPr>
            <w:r w:rsidRPr="000F20B0">
              <w:rPr>
                <w:rFonts w:eastAsia="Calibri"/>
                <w:b/>
                <w:i/>
                <w:sz w:val="24"/>
                <w:szCs w:val="24"/>
                <w:lang w:val="en-US"/>
              </w:rPr>
              <w:t>20</w:t>
            </w:r>
            <w:r>
              <w:rPr>
                <w:rFonts w:eastAsia="Calibri"/>
                <w:b/>
                <w:i/>
                <w:sz w:val="24"/>
                <w:szCs w:val="24"/>
                <w:lang w:val="en-US"/>
              </w:rPr>
              <w:t>20</w:t>
            </w:r>
          </w:p>
        </w:tc>
        <w:tc>
          <w:tcPr>
            <w:tcW w:w="1701" w:type="dxa"/>
            <w:tcBorders>
              <w:top w:val="single" w:sz="6" w:space="0" w:color="auto"/>
              <w:left w:val="single" w:sz="6" w:space="0" w:color="auto"/>
              <w:bottom w:val="single" w:sz="4" w:space="0" w:color="auto"/>
              <w:right w:val="single" w:sz="6" w:space="0" w:color="auto"/>
            </w:tcBorders>
            <w:shd w:val="clear" w:color="auto" w:fill="F2F2F2"/>
            <w:vAlign w:val="center"/>
          </w:tcPr>
          <w:p w14:paraId="12ECE4D6" w14:textId="77777777" w:rsidR="00185A21" w:rsidRPr="000F20B0" w:rsidRDefault="00185A21" w:rsidP="00AC2009">
            <w:pPr>
              <w:pStyle w:val="Table"/>
              <w:spacing w:before="0" w:after="0"/>
              <w:jc w:val="center"/>
              <w:rPr>
                <w:rFonts w:eastAsia="Calibri"/>
                <w:b/>
                <w:i/>
                <w:sz w:val="24"/>
                <w:szCs w:val="24"/>
                <w:lang w:val="en-US"/>
              </w:rPr>
            </w:pPr>
            <w:r w:rsidRPr="000F20B0">
              <w:rPr>
                <w:rFonts w:eastAsia="Calibri"/>
                <w:b/>
                <w:i/>
                <w:sz w:val="24"/>
                <w:szCs w:val="24"/>
                <w:lang w:val="en-US"/>
              </w:rPr>
              <w:t>Turnover</w:t>
            </w:r>
          </w:p>
          <w:p w14:paraId="25139194" w14:textId="7373AF27" w:rsidR="00185A21" w:rsidRPr="000F20B0" w:rsidRDefault="00185A21" w:rsidP="00AC2009">
            <w:pPr>
              <w:pStyle w:val="Table"/>
              <w:spacing w:before="0" w:after="0"/>
              <w:jc w:val="center"/>
              <w:rPr>
                <w:rFonts w:eastAsia="Calibri"/>
                <w:b/>
                <w:i/>
                <w:sz w:val="24"/>
                <w:szCs w:val="24"/>
                <w:lang w:val="en-US"/>
              </w:rPr>
            </w:pPr>
            <w:r w:rsidRPr="000F20B0">
              <w:rPr>
                <w:rFonts w:eastAsia="Calibri"/>
                <w:b/>
                <w:i/>
                <w:sz w:val="24"/>
                <w:szCs w:val="24"/>
                <w:lang w:val="en-US"/>
              </w:rPr>
              <w:t>20</w:t>
            </w:r>
            <w:r>
              <w:rPr>
                <w:rFonts w:eastAsia="Calibri"/>
                <w:b/>
                <w:i/>
                <w:sz w:val="24"/>
                <w:szCs w:val="24"/>
                <w:lang w:val="en-US"/>
              </w:rPr>
              <w:t>21</w:t>
            </w:r>
          </w:p>
        </w:tc>
        <w:tc>
          <w:tcPr>
            <w:tcW w:w="1312" w:type="dxa"/>
            <w:tcBorders>
              <w:top w:val="single" w:sz="6" w:space="0" w:color="auto"/>
              <w:left w:val="single" w:sz="6" w:space="0" w:color="auto"/>
              <w:bottom w:val="single" w:sz="4" w:space="0" w:color="auto"/>
              <w:right w:val="single" w:sz="6" w:space="0" w:color="auto"/>
            </w:tcBorders>
            <w:shd w:val="clear" w:color="auto" w:fill="F2F2F2"/>
            <w:vAlign w:val="center"/>
          </w:tcPr>
          <w:p w14:paraId="7AC49834" w14:textId="77777777" w:rsidR="00185A21" w:rsidRPr="000F20B0" w:rsidRDefault="00185A21" w:rsidP="00AC2009">
            <w:pPr>
              <w:pStyle w:val="Table"/>
              <w:spacing w:before="0" w:after="0"/>
              <w:jc w:val="center"/>
              <w:rPr>
                <w:rFonts w:eastAsia="Calibri"/>
                <w:b/>
                <w:i/>
                <w:sz w:val="24"/>
                <w:szCs w:val="24"/>
                <w:lang w:val="en-US"/>
              </w:rPr>
            </w:pPr>
            <w:r w:rsidRPr="000F20B0">
              <w:rPr>
                <w:rFonts w:eastAsia="Calibri"/>
                <w:b/>
                <w:i/>
                <w:sz w:val="24"/>
                <w:szCs w:val="24"/>
                <w:lang w:val="en-US"/>
              </w:rPr>
              <w:t>Turnover</w:t>
            </w:r>
          </w:p>
          <w:p w14:paraId="631000FE" w14:textId="5CEF58D2" w:rsidR="00185A21" w:rsidRPr="000F20B0" w:rsidRDefault="00185A21" w:rsidP="00185A21">
            <w:pPr>
              <w:jc w:val="center"/>
              <w:rPr>
                <w:szCs w:val="24"/>
              </w:rPr>
            </w:pPr>
            <w:r w:rsidRPr="000F20B0">
              <w:rPr>
                <w:b/>
                <w:i/>
                <w:szCs w:val="24"/>
              </w:rPr>
              <w:t>20</w:t>
            </w:r>
            <w:r>
              <w:rPr>
                <w:b/>
                <w:i/>
                <w:szCs w:val="24"/>
              </w:rPr>
              <w:t>22</w:t>
            </w:r>
          </w:p>
        </w:tc>
        <w:tc>
          <w:tcPr>
            <w:tcW w:w="1531" w:type="dxa"/>
            <w:tcBorders>
              <w:top w:val="single" w:sz="6" w:space="0" w:color="auto"/>
              <w:left w:val="single" w:sz="6" w:space="0" w:color="auto"/>
              <w:bottom w:val="single" w:sz="4" w:space="0" w:color="auto"/>
              <w:right w:val="single" w:sz="6" w:space="0" w:color="auto"/>
            </w:tcBorders>
            <w:shd w:val="clear" w:color="auto" w:fill="F2F2F2"/>
            <w:vAlign w:val="center"/>
          </w:tcPr>
          <w:p w14:paraId="78030515" w14:textId="77777777" w:rsidR="00185A21" w:rsidRPr="00185380" w:rsidRDefault="00185A21" w:rsidP="00AC2009">
            <w:pPr>
              <w:pStyle w:val="Table"/>
              <w:spacing w:before="0" w:after="0"/>
              <w:jc w:val="center"/>
              <w:rPr>
                <w:rFonts w:eastAsia="Calibri"/>
                <w:b/>
                <w:i/>
                <w:sz w:val="24"/>
                <w:szCs w:val="24"/>
                <w:lang w:val="en-US"/>
              </w:rPr>
            </w:pPr>
            <w:r w:rsidRPr="000F20B0">
              <w:rPr>
                <w:rFonts w:eastAsia="Calibri"/>
                <w:b/>
                <w:i/>
                <w:sz w:val="24"/>
                <w:szCs w:val="24"/>
                <w:lang w:val="en-US"/>
              </w:rPr>
              <w:t>Number of employees</w:t>
            </w:r>
          </w:p>
        </w:tc>
      </w:tr>
      <w:tr w:rsidR="00185A21" w:rsidRPr="00185380" w14:paraId="6AC406FD" w14:textId="77777777" w:rsidTr="00DB6AA6">
        <w:trPr>
          <w:trHeight w:val="567"/>
        </w:trPr>
        <w:tc>
          <w:tcPr>
            <w:tcW w:w="3253" w:type="dxa"/>
            <w:tcBorders>
              <w:top w:val="single" w:sz="4" w:space="0" w:color="auto"/>
              <w:left w:val="single" w:sz="4" w:space="0" w:color="auto"/>
              <w:bottom w:val="single" w:sz="4" w:space="0" w:color="auto"/>
              <w:right w:val="single" w:sz="4" w:space="0" w:color="auto"/>
            </w:tcBorders>
            <w:vAlign w:val="center"/>
          </w:tcPr>
          <w:p w14:paraId="069DAF70" w14:textId="77777777" w:rsidR="00185A21" w:rsidRPr="00185380" w:rsidRDefault="00185A21" w:rsidP="00AC2009">
            <w:pPr>
              <w:pStyle w:val="BodyTextforTable"/>
              <w:tabs>
                <w:tab w:val="clear" w:pos="2268"/>
                <w:tab w:val="right" w:pos="2825"/>
              </w:tabs>
              <w:rPr>
                <w:rFonts w:eastAsia="Calibri"/>
                <w:b/>
                <w:szCs w:val="24"/>
                <w:lang w:val="en-US"/>
              </w:rPr>
            </w:pPr>
            <w:r w:rsidRPr="00185380">
              <w:rPr>
                <w:rFonts w:eastAsia="Calibri"/>
                <w:b/>
                <w:szCs w:val="24"/>
                <w:lang w:val="en-US"/>
              </w:rPr>
              <w:t xml:space="preserve"> All activities</w:t>
            </w:r>
          </w:p>
        </w:tc>
        <w:tc>
          <w:tcPr>
            <w:tcW w:w="1842" w:type="dxa"/>
            <w:tcBorders>
              <w:top w:val="single" w:sz="4" w:space="0" w:color="auto"/>
              <w:left w:val="single" w:sz="4" w:space="0" w:color="auto"/>
              <w:bottom w:val="single" w:sz="4" w:space="0" w:color="auto"/>
              <w:right w:val="single" w:sz="4" w:space="0" w:color="auto"/>
            </w:tcBorders>
            <w:vAlign w:val="center"/>
          </w:tcPr>
          <w:p w14:paraId="6A5FFEE7" w14:textId="77777777" w:rsidR="00185A21" w:rsidRPr="00185380" w:rsidRDefault="00185A21" w:rsidP="00AC2009">
            <w:pPr>
              <w:pStyle w:val="BodyTextforTable"/>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FC2CBFD" w14:textId="77777777" w:rsidR="00185A21" w:rsidRPr="00185380" w:rsidRDefault="00185A21" w:rsidP="00AC2009">
            <w:pPr>
              <w:pStyle w:val="BodyTextforTable"/>
              <w:jc w:val="center"/>
              <w:rPr>
                <w:rFonts w:eastAsia="Calibri"/>
                <w:b/>
                <w:szCs w:val="24"/>
                <w:lang w:val="en-US"/>
              </w:rPr>
            </w:pPr>
          </w:p>
        </w:tc>
        <w:tc>
          <w:tcPr>
            <w:tcW w:w="1312" w:type="dxa"/>
            <w:tcBorders>
              <w:top w:val="single" w:sz="4" w:space="0" w:color="auto"/>
              <w:left w:val="single" w:sz="4" w:space="0" w:color="auto"/>
              <w:bottom w:val="single" w:sz="4" w:space="0" w:color="auto"/>
              <w:right w:val="single" w:sz="4" w:space="0" w:color="auto"/>
            </w:tcBorders>
            <w:vAlign w:val="center"/>
          </w:tcPr>
          <w:p w14:paraId="6F18B493" w14:textId="77777777" w:rsidR="00185A21" w:rsidRPr="00185380" w:rsidRDefault="00185A21" w:rsidP="00AC2009">
            <w:pPr>
              <w:pStyle w:val="BodyTextforTable"/>
              <w:jc w:val="center"/>
              <w:rPr>
                <w:rFonts w:eastAsia="Calibri"/>
                <w:b/>
                <w:szCs w:val="24"/>
                <w:lang w:val="en-US"/>
              </w:rPr>
            </w:pPr>
          </w:p>
        </w:tc>
        <w:tc>
          <w:tcPr>
            <w:tcW w:w="1531" w:type="dxa"/>
            <w:tcBorders>
              <w:top w:val="single" w:sz="4" w:space="0" w:color="auto"/>
              <w:left w:val="single" w:sz="4" w:space="0" w:color="auto"/>
              <w:bottom w:val="single" w:sz="4" w:space="0" w:color="auto"/>
              <w:right w:val="single" w:sz="4" w:space="0" w:color="auto"/>
            </w:tcBorders>
            <w:vAlign w:val="center"/>
          </w:tcPr>
          <w:p w14:paraId="21D45B6C" w14:textId="77777777" w:rsidR="00185A21" w:rsidRPr="00185380" w:rsidRDefault="00185A21" w:rsidP="00AC2009">
            <w:pPr>
              <w:pStyle w:val="BodyTextforTable"/>
              <w:jc w:val="center"/>
              <w:rPr>
                <w:rFonts w:eastAsia="Calibri"/>
                <w:b/>
                <w:szCs w:val="24"/>
                <w:lang w:val="en-US"/>
              </w:rPr>
            </w:pPr>
          </w:p>
        </w:tc>
      </w:tr>
    </w:tbl>
    <w:p w14:paraId="60E788BC" w14:textId="20F17CE5" w:rsidR="00F363E7" w:rsidRPr="00DB6AA6" w:rsidRDefault="00F363E7" w:rsidP="00B67B52">
      <w:pPr>
        <w:rPr>
          <w:rFonts w:eastAsia="MS Mincho"/>
          <w:b/>
          <w:i/>
          <w:lang w:eastAsia="ja-JP"/>
        </w:rPr>
        <w:sectPr w:rsidR="00F363E7" w:rsidRPr="00DB6AA6" w:rsidSect="00DB6AA6">
          <w:footerReference w:type="default" r:id="rId12"/>
          <w:pgSz w:w="11906" w:h="16838" w:code="9"/>
          <w:pgMar w:top="1276" w:right="1270" w:bottom="1440" w:left="1440" w:header="709" w:footer="646" w:gutter="0"/>
          <w:cols w:space="708"/>
          <w:docGrid w:linePitch="360"/>
        </w:sectPr>
      </w:pPr>
    </w:p>
    <w:p w14:paraId="70FC3408" w14:textId="13E595E9" w:rsidR="001A3865" w:rsidRPr="007A725F" w:rsidRDefault="00BB2148" w:rsidP="001A3865">
      <w:pPr>
        <w:pStyle w:val="Heading1"/>
      </w:pPr>
      <w:r w:rsidRPr="007A725F">
        <w:t>General Questions</w:t>
      </w:r>
    </w:p>
    <w:p w14:paraId="3FF18C5E" w14:textId="0DAE4C09" w:rsidR="001A3865" w:rsidRPr="007A725F" w:rsidRDefault="00F64944" w:rsidP="00F64944">
      <w:pPr>
        <w:pStyle w:val="Heading2"/>
        <w:rPr>
          <w:sz w:val="24"/>
          <w:szCs w:val="24"/>
        </w:rPr>
      </w:pPr>
      <w:r w:rsidRPr="007A725F">
        <w:rPr>
          <w:sz w:val="24"/>
          <w:szCs w:val="24"/>
        </w:rPr>
        <w:t xml:space="preserve">Do you have mature products that can meet </w:t>
      </w:r>
      <w:r w:rsidR="00D62AE8" w:rsidRPr="007A725F">
        <w:rPr>
          <w:sz w:val="24"/>
          <w:szCs w:val="24"/>
        </w:rPr>
        <w:t xml:space="preserve">the </w:t>
      </w:r>
      <w:r w:rsidRPr="007A725F">
        <w:rPr>
          <w:sz w:val="24"/>
          <w:szCs w:val="24"/>
        </w:rPr>
        <w:t xml:space="preserve">technical requirements with reference to </w:t>
      </w:r>
      <w:r w:rsidR="00185A21">
        <w:rPr>
          <w:sz w:val="24"/>
          <w:szCs w:val="24"/>
        </w:rPr>
        <w:t xml:space="preserve">Technical Description (Annex </w:t>
      </w:r>
      <w:r w:rsidR="00D62AE8" w:rsidRPr="007A725F">
        <w:rPr>
          <w:sz w:val="24"/>
          <w:szCs w:val="24"/>
        </w:rPr>
        <w:t>I)</w:t>
      </w:r>
      <w:r w:rsidR="006A6966" w:rsidRPr="007A725F">
        <w:rPr>
          <w:sz w:val="24"/>
          <w:szCs w:val="24"/>
        </w:rPr>
        <w:t>?</w:t>
      </w:r>
    </w:p>
    <w:p w14:paraId="6C4C6268" w14:textId="77777777" w:rsidR="006A6966" w:rsidRPr="007A725F" w:rsidRDefault="006A6966" w:rsidP="006A6966">
      <w:pPr>
        <w:rPr>
          <w:szCs w:val="24"/>
        </w:rPr>
      </w:pPr>
    </w:p>
    <w:p w14:paraId="771F43DA" w14:textId="59040F31" w:rsidR="005C37F7" w:rsidRPr="007A725F" w:rsidRDefault="005C37F7" w:rsidP="005C37F7">
      <w:pPr>
        <w:spacing w:line="240" w:lineRule="auto"/>
        <w:ind w:firstLine="160"/>
        <w:rPr>
          <w:rFonts w:asciiTheme="minorHAnsi" w:hAnsiTheme="minorHAnsi" w:cstheme="minorHAnsi"/>
          <w:b/>
          <w:szCs w:val="24"/>
        </w:rPr>
      </w:pPr>
      <w:r w:rsidRPr="007A725F">
        <w:rPr>
          <w:rFonts w:eastAsia="Times New Roman"/>
          <w:b/>
          <w:bCs/>
          <w:i/>
          <w:szCs w:val="24"/>
        </w:rPr>
        <w:t>YES</w:t>
      </w:r>
      <w:r w:rsidR="00D62AE8" w:rsidRPr="007A725F">
        <w:rPr>
          <w:rFonts w:asciiTheme="minorHAnsi" w:hAnsiTheme="minorHAnsi" w:cstheme="minorHAnsi"/>
          <w:b/>
          <w:szCs w:val="24"/>
        </w:rPr>
        <w:t xml:space="preserve">   </w:t>
      </w:r>
      <w:r w:rsidRPr="007A725F">
        <w:rPr>
          <w:rFonts w:asciiTheme="minorHAnsi" w:hAnsiTheme="minorHAnsi" w:cstheme="minorHAnsi"/>
          <w:szCs w:val="24"/>
        </w:rPr>
        <w:fldChar w:fldCharType="begin">
          <w:ffData>
            <w:name w:val="Check3"/>
            <w:enabled/>
            <w:calcOnExit w:val="0"/>
            <w:checkBox>
              <w:sizeAuto/>
              <w:default w:val="0"/>
            </w:checkBox>
          </w:ffData>
        </w:fldChar>
      </w:r>
      <w:r w:rsidRPr="007A725F">
        <w:rPr>
          <w:rFonts w:asciiTheme="minorHAnsi" w:hAnsiTheme="minorHAnsi" w:cstheme="minorHAnsi"/>
          <w:szCs w:val="24"/>
        </w:rPr>
        <w:instrText xml:space="preserve"> FORMCHECKBOX </w:instrText>
      </w:r>
      <w:r w:rsidR="00DB6AA6">
        <w:rPr>
          <w:rFonts w:asciiTheme="minorHAnsi" w:hAnsiTheme="minorHAnsi" w:cstheme="minorHAnsi"/>
          <w:szCs w:val="24"/>
        </w:rPr>
      </w:r>
      <w:r w:rsidR="00DB6AA6">
        <w:rPr>
          <w:rFonts w:asciiTheme="minorHAnsi" w:hAnsiTheme="minorHAnsi" w:cstheme="minorHAnsi"/>
          <w:szCs w:val="24"/>
        </w:rPr>
        <w:fldChar w:fldCharType="separate"/>
      </w:r>
      <w:r w:rsidRPr="007A725F">
        <w:rPr>
          <w:rFonts w:asciiTheme="minorHAnsi" w:hAnsiTheme="minorHAnsi" w:cstheme="minorHAnsi"/>
          <w:szCs w:val="24"/>
        </w:rPr>
        <w:fldChar w:fldCharType="end"/>
      </w:r>
      <w:r w:rsidRPr="007A725F">
        <w:rPr>
          <w:rFonts w:asciiTheme="minorHAnsi" w:hAnsiTheme="minorHAnsi" w:cstheme="minorHAnsi"/>
          <w:b/>
          <w:szCs w:val="24"/>
        </w:rPr>
        <w:tab/>
      </w:r>
    </w:p>
    <w:p w14:paraId="057AEF5F" w14:textId="77777777" w:rsidR="005C37F7" w:rsidRPr="007A725F" w:rsidRDefault="005C37F7" w:rsidP="005C37F7">
      <w:pPr>
        <w:spacing w:line="240" w:lineRule="auto"/>
        <w:ind w:firstLine="160"/>
        <w:rPr>
          <w:rFonts w:asciiTheme="minorHAnsi" w:hAnsiTheme="minorHAnsi" w:cstheme="minorHAnsi"/>
          <w:b/>
          <w:szCs w:val="24"/>
        </w:rPr>
      </w:pPr>
    </w:p>
    <w:p w14:paraId="583DB5A6" w14:textId="786D9C95" w:rsidR="005C37F7" w:rsidRPr="007A725F" w:rsidRDefault="005C37F7" w:rsidP="005C37F7">
      <w:pPr>
        <w:spacing w:line="240" w:lineRule="auto"/>
        <w:ind w:firstLine="160"/>
        <w:rPr>
          <w:rFonts w:asciiTheme="minorHAnsi" w:hAnsiTheme="minorHAnsi" w:cstheme="minorHAnsi"/>
          <w:b/>
          <w:szCs w:val="24"/>
        </w:rPr>
      </w:pPr>
      <w:r w:rsidRPr="007A725F">
        <w:rPr>
          <w:rFonts w:eastAsia="Times New Roman"/>
          <w:b/>
          <w:bCs/>
          <w:i/>
          <w:szCs w:val="24"/>
        </w:rPr>
        <w:t>NO</w:t>
      </w:r>
      <w:r w:rsidR="00D62AE8" w:rsidRPr="007A725F">
        <w:rPr>
          <w:rFonts w:eastAsia="Times New Roman"/>
          <w:b/>
          <w:bCs/>
          <w:i/>
          <w:szCs w:val="24"/>
        </w:rPr>
        <w:t xml:space="preserve">   </w:t>
      </w:r>
      <w:r w:rsidRPr="007A725F">
        <w:rPr>
          <w:rFonts w:asciiTheme="minorHAnsi" w:hAnsiTheme="minorHAnsi" w:cstheme="minorHAnsi"/>
          <w:b/>
          <w:szCs w:val="24"/>
        </w:rPr>
        <w:t xml:space="preserve"> </w:t>
      </w:r>
      <w:r w:rsidRPr="007A725F">
        <w:rPr>
          <w:rFonts w:asciiTheme="minorHAnsi" w:hAnsiTheme="minorHAnsi" w:cstheme="minorHAnsi"/>
          <w:szCs w:val="24"/>
        </w:rPr>
        <w:fldChar w:fldCharType="begin">
          <w:ffData>
            <w:name w:val="Check3"/>
            <w:enabled/>
            <w:calcOnExit w:val="0"/>
            <w:checkBox>
              <w:sizeAuto/>
              <w:default w:val="0"/>
            </w:checkBox>
          </w:ffData>
        </w:fldChar>
      </w:r>
      <w:r w:rsidRPr="007A725F">
        <w:rPr>
          <w:rFonts w:asciiTheme="minorHAnsi" w:hAnsiTheme="minorHAnsi" w:cstheme="minorHAnsi"/>
          <w:szCs w:val="24"/>
        </w:rPr>
        <w:instrText xml:space="preserve"> FORMCHECKBOX </w:instrText>
      </w:r>
      <w:r w:rsidR="00DB6AA6">
        <w:rPr>
          <w:rFonts w:asciiTheme="minorHAnsi" w:hAnsiTheme="minorHAnsi" w:cstheme="minorHAnsi"/>
          <w:szCs w:val="24"/>
        </w:rPr>
      </w:r>
      <w:r w:rsidR="00DB6AA6">
        <w:rPr>
          <w:rFonts w:asciiTheme="minorHAnsi" w:hAnsiTheme="minorHAnsi" w:cstheme="minorHAnsi"/>
          <w:szCs w:val="24"/>
        </w:rPr>
        <w:fldChar w:fldCharType="separate"/>
      </w:r>
      <w:r w:rsidRPr="007A725F">
        <w:rPr>
          <w:rFonts w:asciiTheme="minorHAnsi" w:hAnsiTheme="minorHAnsi" w:cstheme="minorHAnsi"/>
          <w:szCs w:val="24"/>
        </w:rPr>
        <w:fldChar w:fldCharType="end"/>
      </w:r>
    </w:p>
    <w:p w14:paraId="79F6BDB5" w14:textId="77777777" w:rsidR="006A6966" w:rsidRPr="007A725F" w:rsidRDefault="006A6966" w:rsidP="006A6966">
      <w:pPr>
        <w:rPr>
          <w:szCs w:val="24"/>
        </w:rPr>
      </w:pPr>
    </w:p>
    <w:p w14:paraId="0CCBB580" w14:textId="02AD378F" w:rsidR="006A6966" w:rsidRPr="00185A21" w:rsidRDefault="006A6966" w:rsidP="006A6966">
      <w:pPr>
        <w:autoSpaceDE w:val="0"/>
        <w:autoSpaceDN w:val="0"/>
        <w:adjustRightInd w:val="0"/>
        <w:spacing w:before="0" w:after="0" w:line="240" w:lineRule="auto"/>
        <w:jc w:val="left"/>
        <w:rPr>
          <w:szCs w:val="24"/>
          <w:lang w:eastAsia="en-GB"/>
        </w:rPr>
      </w:pPr>
      <w:r w:rsidRPr="00185A21">
        <w:rPr>
          <w:szCs w:val="24"/>
          <w:lang w:eastAsia="en-GB"/>
        </w:rPr>
        <w:t xml:space="preserve">If YES, please provide </w:t>
      </w:r>
      <w:r w:rsidR="000E380D" w:rsidRPr="00185A21">
        <w:rPr>
          <w:szCs w:val="24"/>
          <w:lang w:eastAsia="en-GB"/>
        </w:rPr>
        <w:t xml:space="preserve">a </w:t>
      </w:r>
      <w:r w:rsidR="00D62AE8" w:rsidRPr="00185A21">
        <w:rPr>
          <w:szCs w:val="24"/>
          <w:lang w:eastAsia="en-GB"/>
        </w:rPr>
        <w:t xml:space="preserve">brief </w:t>
      </w:r>
      <w:r w:rsidRPr="00185A21">
        <w:rPr>
          <w:szCs w:val="24"/>
          <w:lang w:eastAsia="en-GB"/>
        </w:rPr>
        <w:t>overview:</w:t>
      </w:r>
    </w:p>
    <w:p w14:paraId="7DFE9A48" w14:textId="00CB582C" w:rsidR="006A6966" w:rsidRPr="00185A21" w:rsidRDefault="006A6966" w:rsidP="006A6966">
      <w:pPr>
        <w:autoSpaceDE w:val="0"/>
        <w:autoSpaceDN w:val="0"/>
        <w:adjustRightInd w:val="0"/>
        <w:spacing w:before="120" w:after="0" w:line="240" w:lineRule="auto"/>
        <w:jc w:val="left"/>
        <w:rPr>
          <w:szCs w:val="24"/>
          <w:lang w:eastAsia="en-GB"/>
        </w:rPr>
      </w:pPr>
      <w:r w:rsidRPr="00185A21">
        <w:rPr>
          <w:szCs w:val="24"/>
          <w:lang w:eastAsia="en-GB"/>
        </w:rPr>
        <w:t>.........................................................................................................................................</w:t>
      </w:r>
    </w:p>
    <w:p w14:paraId="2B71B17F" w14:textId="107F5ACE" w:rsidR="006A6966" w:rsidRPr="00185A21" w:rsidRDefault="006A6966" w:rsidP="006A6966">
      <w:pPr>
        <w:autoSpaceDE w:val="0"/>
        <w:autoSpaceDN w:val="0"/>
        <w:adjustRightInd w:val="0"/>
        <w:spacing w:before="120" w:after="0" w:line="240" w:lineRule="auto"/>
        <w:jc w:val="left"/>
        <w:rPr>
          <w:szCs w:val="24"/>
          <w:lang w:eastAsia="en-GB"/>
        </w:rPr>
      </w:pPr>
      <w:r w:rsidRPr="00185A21">
        <w:rPr>
          <w:szCs w:val="24"/>
          <w:lang w:eastAsia="en-GB"/>
        </w:rPr>
        <w:t>.........................................................................................................................................</w:t>
      </w:r>
    </w:p>
    <w:p w14:paraId="526E8C9A" w14:textId="14024077" w:rsidR="005C37F7" w:rsidRPr="00185A21" w:rsidRDefault="006A6966" w:rsidP="006A6966">
      <w:pPr>
        <w:spacing w:before="120"/>
        <w:rPr>
          <w:szCs w:val="24"/>
        </w:rPr>
      </w:pPr>
      <w:r w:rsidRPr="00185A21">
        <w:rPr>
          <w:szCs w:val="24"/>
          <w:lang w:eastAsia="en-GB"/>
        </w:rPr>
        <w:t>.........................................................................................................................................</w:t>
      </w:r>
    </w:p>
    <w:p w14:paraId="25FB049A" w14:textId="3F1B20C7" w:rsidR="005C37F7" w:rsidRPr="00185A21" w:rsidRDefault="0046058B" w:rsidP="006068C3">
      <w:pPr>
        <w:rPr>
          <w:szCs w:val="24"/>
        </w:rPr>
      </w:pPr>
      <w:r w:rsidRPr="00185A21">
        <w:rPr>
          <w:szCs w:val="24"/>
          <w:lang w:eastAsia="en-GB"/>
        </w:rPr>
        <w:t>.........................................................................................................................................</w:t>
      </w:r>
    </w:p>
    <w:p w14:paraId="1E64DB5D" w14:textId="79B43248" w:rsidR="00B960E1" w:rsidRPr="00185A21" w:rsidRDefault="00B960E1" w:rsidP="00B960E1">
      <w:pPr>
        <w:autoSpaceDE w:val="0"/>
        <w:autoSpaceDN w:val="0"/>
        <w:adjustRightInd w:val="0"/>
        <w:spacing w:before="0" w:after="0" w:line="240" w:lineRule="auto"/>
        <w:jc w:val="left"/>
        <w:rPr>
          <w:szCs w:val="24"/>
          <w:lang w:eastAsia="en-GB"/>
        </w:rPr>
      </w:pPr>
      <w:r w:rsidRPr="00185A21">
        <w:rPr>
          <w:szCs w:val="24"/>
          <w:lang w:eastAsia="en-GB"/>
        </w:rPr>
        <w:t xml:space="preserve">If NO, please </w:t>
      </w:r>
      <w:r w:rsidR="005C5295" w:rsidRPr="00185A21">
        <w:rPr>
          <w:szCs w:val="24"/>
          <w:lang w:eastAsia="en-GB"/>
        </w:rPr>
        <w:t>indicate the aspects to be developed</w:t>
      </w:r>
      <w:r w:rsidRPr="00185A21">
        <w:rPr>
          <w:szCs w:val="24"/>
          <w:lang w:eastAsia="en-GB"/>
        </w:rPr>
        <w:t>:</w:t>
      </w:r>
    </w:p>
    <w:p w14:paraId="1E404931" w14:textId="77777777" w:rsidR="00B960E1" w:rsidRPr="00185A21" w:rsidRDefault="00B960E1" w:rsidP="00B960E1">
      <w:pPr>
        <w:autoSpaceDE w:val="0"/>
        <w:autoSpaceDN w:val="0"/>
        <w:adjustRightInd w:val="0"/>
        <w:spacing w:before="120" w:after="0" w:line="240" w:lineRule="auto"/>
        <w:jc w:val="left"/>
        <w:rPr>
          <w:szCs w:val="24"/>
          <w:lang w:eastAsia="en-GB"/>
        </w:rPr>
      </w:pPr>
      <w:r w:rsidRPr="00185A21">
        <w:rPr>
          <w:szCs w:val="24"/>
          <w:lang w:eastAsia="en-GB"/>
        </w:rPr>
        <w:t>.........................................................................................................................................</w:t>
      </w:r>
    </w:p>
    <w:p w14:paraId="23449E71" w14:textId="77777777" w:rsidR="00B960E1" w:rsidRPr="00185A21" w:rsidRDefault="00B960E1" w:rsidP="00B960E1">
      <w:pPr>
        <w:autoSpaceDE w:val="0"/>
        <w:autoSpaceDN w:val="0"/>
        <w:adjustRightInd w:val="0"/>
        <w:spacing w:before="120" w:after="0" w:line="240" w:lineRule="auto"/>
        <w:jc w:val="left"/>
        <w:rPr>
          <w:szCs w:val="24"/>
          <w:lang w:eastAsia="en-GB"/>
        </w:rPr>
      </w:pPr>
      <w:r w:rsidRPr="00185A21">
        <w:rPr>
          <w:szCs w:val="24"/>
          <w:lang w:eastAsia="en-GB"/>
        </w:rPr>
        <w:t>.........................................................................................................................................</w:t>
      </w:r>
    </w:p>
    <w:p w14:paraId="1A7F0D06" w14:textId="77777777" w:rsidR="00B960E1" w:rsidRPr="00185A21" w:rsidRDefault="00B960E1" w:rsidP="00B960E1">
      <w:pPr>
        <w:spacing w:before="120"/>
        <w:rPr>
          <w:szCs w:val="24"/>
        </w:rPr>
      </w:pPr>
      <w:r w:rsidRPr="00185A21">
        <w:rPr>
          <w:szCs w:val="24"/>
          <w:lang w:eastAsia="en-GB"/>
        </w:rPr>
        <w:t>.........................................................................................................................................</w:t>
      </w:r>
    </w:p>
    <w:p w14:paraId="17236CF5" w14:textId="77777777" w:rsidR="00B960E1" w:rsidRPr="007A725F" w:rsidRDefault="00B960E1" w:rsidP="00B960E1">
      <w:pPr>
        <w:rPr>
          <w:szCs w:val="24"/>
        </w:rPr>
      </w:pPr>
      <w:r w:rsidRPr="00185A21">
        <w:rPr>
          <w:szCs w:val="24"/>
          <w:lang w:eastAsia="en-GB"/>
        </w:rPr>
        <w:t>.........................................................................................................................................</w:t>
      </w:r>
    </w:p>
    <w:p w14:paraId="6067367E" w14:textId="77777777" w:rsidR="0042032A" w:rsidRPr="007A725F" w:rsidRDefault="0042032A" w:rsidP="0042032A"/>
    <w:p w14:paraId="0F30465C" w14:textId="1F33FD8F" w:rsidR="00051120" w:rsidRPr="007A725F" w:rsidRDefault="00051120" w:rsidP="00051120">
      <w:pPr>
        <w:pStyle w:val="Heading2"/>
      </w:pPr>
      <w:r w:rsidRPr="007A725F">
        <w:rPr>
          <w:sz w:val="24"/>
          <w:szCs w:val="24"/>
        </w:rPr>
        <w:t xml:space="preserve">Do you </w:t>
      </w:r>
      <w:r w:rsidR="00740D19" w:rsidRPr="007A725F">
        <w:rPr>
          <w:sz w:val="24"/>
          <w:szCs w:val="24"/>
        </w:rPr>
        <w:t>see technical difficulties in the scope of this supply with reference</w:t>
      </w:r>
      <w:r w:rsidR="00740D19" w:rsidRPr="007A725F">
        <w:t xml:space="preserve"> </w:t>
      </w:r>
      <w:r w:rsidR="00606BDF" w:rsidRPr="007A725F">
        <w:rPr>
          <w:sz w:val="24"/>
          <w:szCs w:val="24"/>
        </w:rPr>
        <w:t xml:space="preserve">to </w:t>
      </w:r>
      <w:r w:rsidR="00185A21">
        <w:rPr>
          <w:sz w:val="24"/>
          <w:szCs w:val="24"/>
        </w:rPr>
        <w:t xml:space="preserve">Technical Description (Annex </w:t>
      </w:r>
      <w:r w:rsidR="00185A21" w:rsidRPr="007A725F">
        <w:rPr>
          <w:sz w:val="24"/>
          <w:szCs w:val="24"/>
        </w:rPr>
        <w:t>I)</w:t>
      </w:r>
      <w:r w:rsidRPr="007A725F">
        <w:t>?</w:t>
      </w:r>
    </w:p>
    <w:p w14:paraId="41019D75" w14:textId="77777777" w:rsidR="00740D19" w:rsidRPr="007A725F" w:rsidRDefault="00740D19" w:rsidP="00740D19"/>
    <w:p w14:paraId="76025CF4" w14:textId="77777777" w:rsidR="00740D19" w:rsidRPr="007A725F" w:rsidRDefault="00740D19" w:rsidP="00740D19">
      <w:pPr>
        <w:spacing w:line="240" w:lineRule="auto"/>
        <w:ind w:firstLine="160"/>
        <w:rPr>
          <w:rFonts w:asciiTheme="minorHAnsi" w:hAnsiTheme="minorHAnsi" w:cstheme="minorHAnsi"/>
          <w:b/>
        </w:rPr>
      </w:pPr>
      <w:r w:rsidRPr="007A725F">
        <w:rPr>
          <w:rFonts w:eastAsia="Times New Roman"/>
          <w:b/>
          <w:bCs/>
          <w:i/>
          <w:szCs w:val="24"/>
        </w:rPr>
        <w:t>YES</w:t>
      </w:r>
      <w:r w:rsidRPr="007A725F">
        <w:rPr>
          <w:rFonts w:asciiTheme="minorHAnsi" w:hAnsiTheme="minorHAnsi" w:cstheme="minorHAnsi"/>
          <w:b/>
        </w:rPr>
        <w:t xml:space="preserve">   </w:t>
      </w:r>
      <w:r w:rsidRPr="007A725F">
        <w:rPr>
          <w:rFonts w:asciiTheme="minorHAnsi" w:hAnsiTheme="minorHAnsi" w:cstheme="minorHAnsi"/>
        </w:rPr>
        <w:fldChar w:fldCharType="begin">
          <w:ffData>
            <w:name w:val="Check3"/>
            <w:enabled/>
            <w:calcOnExit w:val="0"/>
            <w:checkBox>
              <w:sizeAuto/>
              <w:default w:val="0"/>
            </w:checkBox>
          </w:ffData>
        </w:fldChar>
      </w:r>
      <w:r w:rsidRPr="007A725F">
        <w:rPr>
          <w:rFonts w:asciiTheme="minorHAnsi" w:hAnsiTheme="minorHAnsi" w:cstheme="minorHAnsi"/>
        </w:rPr>
        <w:instrText xml:space="preserve"> FORMCHECKBOX </w:instrText>
      </w:r>
      <w:r w:rsidR="00DB6AA6">
        <w:rPr>
          <w:rFonts w:asciiTheme="minorHAnsi" w:hAnsiTheme="minorHAnsi" w:cstheme="minorHAnsi"/>
        </w:rPr>
      </w:r>
      <w:r w:rsidR="00DB6AA6">
        <w:rPr>
          <w:rFonts w:asciiTheme="minorHAnsi" w:hAnsiTheme="minorHAnsi" w:cstheme="minorHAnsi"/>
        </w:rPr>
        <w:fldChar w:fldCharType="separate"/>
      </w:r>
      <w:r w:rsidRPr="007A725F">
        <w:rPr>
          <w:rFonts w:asciiTheme="minorHAnsi" w:hAnsiTheme="minorHAnsi" w:cstheme="minorHAnsi"/>
        </w:rPr>
        <w:fldChar w:fldCharType="end"/>
      </w:r>
      <w:r w:rsidRPr="007A725F">
        <w:rPr>
          <w:rFonts w:asciiTheme="minorHAnsi" w:hAnsiTheme="minorHAnsi" w:cstheme="minorHAnsi"/>
          <w:b/>
        </w:rPr>
        <w:tab/>
      </w:r>
    </w:p>
    <w:p w14:paraId="53B4F978" w14:textId="77777777" w:rsidR="00740D19" w:rsidRPr="007A725F" w:rsidRDefault="00740D19" w:rsidP="00740D19">
      <w:pPr>
        <w:spacing w:line="240" w:lineRule="auto"/>
        <w:ind w:firstLine="160"/>
        <w:rPr>
          <w:rFonts w:asciiTheme="minorHAnsi" w:hAnsiTheme="minorHAnsi" w:cstheme="minorHAnsi"/>
          <w:b/>
        </w:rPr>
      </w:pPr>
    </w:p>
    <w:p w14:paraId="60D3621C" w14:textId="77777777" w:rsidR="00740D19" w:rsidRPr="007A725F" w:rsidRDefault="00740D19" w:rsidP="00740D19">
      <w:pPr>
        <w:spacing w:line="240" w:lineRule="auto"/>
        <w:ind w:firstLine="160"/>
        <w:rPr>
          <w:rFonts w:asciiTheme="minorHAnsi" w:hAnsiTheme="minorHAnsi" w:cstheme="minorHAnsi"/>
          <w:b/>
        </w:rPr>
      </w:pPr>
      <w:r w:rsidRPr="007A725F">
        <w:rPr>
          <w:rFonts w:eastAsia="Times New Roman"/>
          <w:b/>
          <w:bCs/>
          <w:i/>
          <w:szCs w:val="24"/>
        </w:rPr>
        <w:lastRenderedPageBreak/>
        <w:t>NO</w:t>
      </w:r>
      <w:r w:rsidRPr="007A725F">
        <w:rPr>
          <w:rFonts w:asciiTheme="minorHAnsi" w:hAnsiTheme="minorHAnsi" w:cstheme="minorHAnsi"/>
          <w:b/>
        </w:rPr>
        <w:t xml:space="preserve">    </w:t>
      </w:r>
      <w:r w:rsidRPr="007A725F">
        <w:rPr>
          <w:rFonts w:asciiTheme="minorHAnsi" w:hAnsiTheme="minorHAnsi" w:cstheme="minorHAnsi"/>
        </w:rPr>
        <w:fldChar w:fldCharType="begin">
          <w:ffData>
            <w:name w:val="Check3"/>
            <w:enabled/>
            <w:calcOnExit w:val="0"/>
            <w:checkBox>
              <w:sizeAuto/>
              <w:default w:val="0"/>
            </w:checkBox>
          </w:ffData>
        </w:fldChar>
      </w:r>
      <w:r w:rsidRPr="007A725F">
        <w:rPr>
          <w:rFonts w:asciiTheme="minorHAnsi" w:hAnsiTheme="minorHAnsi" w:cstheme="minorHAnsi"/>
        </w:rPr>
        <w:instrText xml:space="preserve"> FORMCHECKBOX </w:instrText>
      </w:r>
      <w:r w:rsidR="00DB6AA6">
        <w:rPr>
          <w:rFonts w:asciiTheme="minorHAnsi" w:hAnsiTheme="minorHAnsi" w:cstheme="minorHAnsi"/>
        </w:rPr>
      </w:r>
      <w:r w:rsidR="00DB6AA6">
        <w:rPr>
          <w:rFonts w:asciiTheme="minorHAnsi" w:hAnsiTheme="minorHAnsi" w:cstheme="minorHAnsi"/>
        </w:rPr>
        <w:fldChar w:fldCharType="separate"/>
      </w:r>
      <w:r w:rsidRPr="007A725F">
        <w:rPr>
          <w:rFonts w:asciiTheme="minorHAnsi" w:hAnsiTheme="minorHAnsi" w:cstheme="minorHAnsi"/>
        </w:rPr>
        <w:fldChar w:fldCharType="end"/>
      </w:r>
    </w:p>
    <w:p w14:paraId="2867AD21" w14:textId="77777777" w:rsidR="00740D19" w:rsidRPr="007A725F" w:rsidRDefault="00740D19" w:rsidP="00740D19"/>
    <w:p w14:paraId="2C69A67A" w14:textId="24D937EF" w:rsidR="00740D19" w:rsidRPr="00185A21" w:rsidRDefault="00740D19" w:rsidP="00740D19">
      <w:pPr>
        <w:autoSpaceDE w:val="0"/>
        <w:autoSpaceDN w:val="0"/>
        <w:adjustRightInd w:val="0"/>
        <w:spacing w:before="0" w:after="0" w:line="240" w:lineRule="auto"/>
        <w:jc w:val="left"/>
        <w:rPr>
          <w:szCs w:val="24"/>
          <w:lang w:eastAsia="en-GB"/>
        </w:rPr>
      </w:pPr>
      <w:r w:rsidRPr="00185A21">
        <w:rPr>
          <w:szCs w:val="24"/>
          <w:lang w:eastAsia="en-GB"/>
        </w:rPr>
        <w:t>If YES, please explain:</w:t>
      </w:r>
    </w:p>
    <w:p w14:paraId="6C2467D7" w14:textId="77777777" w:rsidR="00740D19" w:rsidRPr="00185A21" w:rsidRDefault="00740D19" w:rsidP="00740D19">
      <w:pPr>
        <w:autoSpaceDE w:val="0"/>
        <w:autoSpaceDN w:val="0"/>
        <w:adjustRightInd w:val="0"/>
        <w:spacing w:before="120" w:after="0" w:line="240" w:lineRule="auto"/>
        <w:jc w:val="left"/>
        <w:rPr>
          <w:szCs w:val="24"/>
          <w:lang w:eastAsia="en-GB"/>
        </w:rPr>
      </w:pPr>
      <w:r w:rsidRPr="00185A21">
        <w:rPr>
          <w:szCs w:val="24"/>
          <w:lang w:eastAsia="en-GB"/>
        </w:rPr>
        <w:t>.........................................................................................................................................</w:t>
      </w:r>
    </w:p>
    <w:p w14:paraId="4BB094EC" w14:textId="77777777" w:rsidR="00740D19" w:rsidRPr="00185A21" w:rsidRDefault="00740D19" w:rsidP="00740D19">
      <w:pPr>
        <w:autoSpaceDE w:val="0"/>
        <w:autoSpaceDN w:val="0"/>
        <w:adjustRightInd w:val="0"/>
        <w:spacing w:before="120" w:after="0" w:line="240" w:lineRule="auto"/>
        <w:jc w:val="left"/>
        <w:rPr>
          <w:szCs w:val="24"/>
          <w:lang w:eastAsia="en-GB"/>
        </w:rPr>
      </w:pPr>
      <w:r w:rsidRPr="00185A21">
        <w:rPr>
          <w:szCs w:val="24"/>
          <w:lang w:eastAsia="en-GB"/>
        </w:rPr>
        <w:t>.........................................................................................................................................</w:t>
      </w:r>
    </w:p>
    <w:p w14:paraId="504DF847" w14:textId="77777777" w:rsidR="00740D19" w:rsidRPr="00185A21" w:rsidRDefault="00740D19" w:rsidP="00740D19">
      <w:pPr>
        <w:spacing w:before="120"/>
      </w:pPr>
      <w:r w:rsidRPr="00185A21">
        <w:rPr>
          <w:szCs w:val="24"/>
          <w:lang w:eastAsia="en-GB"/>
        </w:rPr>
        <w:t>.........................................................................................................................................</w:t>
      </w:r>
    </w:p>
    <w:p w14:paraId="5B4E96F2" w14:textId="77777777" w:rsidR="0042032A" w:rsidRPr="007A725F" w:rsidRDefault="0042032A" w:rsidP="0042032A"/>
    <w:p w14:paraId="6CED8D49" w14:textId="3DAABA63" w:rsidR="00740D19" w:rsidRPr="007A725F" w:rsidRDefault="00F83036" w:rsidP="00740D19">
      <w:pPr>
        <w:pStyle w:val="Heading2"/>
        <w:rPr>
          <w:sz w:val="24"/>
        </w:rPr>
      </w:pPr>
      <w:r w:rsidRPr="007A725F">
        <w:rPr>
          <w:sz w:val="24"/>
        </w:rPr>
        <w:t xml:space="preserve">Have you </w:t>
      </w:r>
      <w:r w:rsidR="00F15D2F">
        <w:rPr>
          <w:sz w:val="24"/>
        </w:rPr>
        <w:t>an indication of tentative delivery schedule</w:t>
      </w:r>
      <w:r w:rsidR="00740D19" w:rsidRPr="007A725F">
        <w:rPr>
          <w:sz w:val="24"/>
        </w:rPr>
        <w:t>?</w:t>
      </w:r>
    </w:p>
    <w:p w14:paraId="70521F87" w14:textId="77777777" w:rsidR="00740D19" w:rsidRPr="007A725F" w:rsidRDefault="00740D19" w:rsidP="00740D19"/>
    <w:p w14:paraId="1990818B" w14:textId="77777777" w:rsidR="00740D19" w:rsidRPr="007A725F" w:rsidRDefault="00740D19" w:rsidP="00740D19">
      <w:pPr>
        <w:spacing w:line="240" w:lineRule="auto"/>
        <w:ind w:firstLine="160"/>
        <w:rPr>
          <w:rFonts w:asciiTheme="minorHAnsi" w:hAnsiTheme="minorHAnsi" w:cstheme="minorHAnsi"/>
          <w:b/>
        </w:rPr>
      </w:pPr>
      <w:r w:rsidRPr="007A725F">
        <w:rPr>
          <w:rFonts w:eastAsia="Times New Roman"/>
          <w:b/>
          <w:bCs/>
          <w:i/>
          <w:szCs w:val="24"/>
        </w:rPr>
        <w:t>YES</w:t>
      </w:r>
      <w:r w:rsidRPr="007A725F">
        <w:rPr>
          <w:rFonts w:asciiTheme="minorHAnsi" w:hAnsiTheme="minorHAnsi" w:cstheme="minorHAnsi"/>
          <w:b/>
        </w:rPr>
        <w:t xml:space="preserve">   </w:t>
      </w:r>
      <w:r w:rsidRPr="007A725F">
        <w:rPr>
          <w:rFonts w:asciiTheme="minorHAnsi" w:hAnsiTheme="minorHAnsi" w:cstheme="minorHAnsi"/>
        </w:rPr>
        <w:fldChar w:fldCharType="begin">
          <w:ffData>
            <w:name w:val="Check3"/>
            <w:enabled/>
            <w:calcOnExit w:val="0"/>
            <w:checkBox>
              <w:sizeAuto/>
              <w:default w:val="0"/>
            </w:checkBox>
          </w:ffData>
        </w:fldChar>
      </w:r>
      <w:r w:rsidRPr="007A725F">
        <w:rPr>
          <w:rFonts w:asciiTheme="minorHAnsi" w:hAnsiTheme="minorHAnsi" w:cstheme="minorHAnsi"/>
        </w:rPr>
        <w:instrText xml:space="preserve"> FORMCHECKBOX </w:instrText>
      </w:r>
      <w:r w:rsidR="00DB6AA6">
        <w:rPr>
          <w:rFonts w:asciiTheme="minorHAnsi" w:hAnsiTheme="minorHAnsi" w:cstheme="minorHAnsi"/>
        </w:rPr>
      </w:r>
      <w:r w:rsidR="00DB6AA6">
        <w:rPr>
          <w:rFonts w:asciiTheme="minorHAnsi" w:hAnsiTheme="minorHAnsi" w:cstheme="minorHAnsi"/>
        </w:rPr>
        <w:fldChar w:fldCharType="separate"/>
      </w:r>
      <w:r w:rsidRPr="007A725F">
        <w:rPr>
          <w:rFonts w:asciiTheme="minorHAnsi" w:hAnsiTheme="minorHAnsi" w:cstheme="minorHAnsi"/>
        </w:rPr>
        <w:fldChar w:fldCharType="end"/>
      </w:r>
      <w:r w:rsidRPr="007A725F">
        <w:rPr>
          <w:rFonts w:asciiTheme="minorHAnsi" w:hAnsiTheme="minorHAnsi" w:cstheme="minorHAnsi"/>
          <w:b/>
        </w:rPr>
        <w:tab/>
      </w:r>
    </w:p>
    <w:p w14:paraId="57C682F1" w14:textId="77777777" w:rsidR="00740D19" w:rsidRPr="007A725F" w:rsidRDefault="00740D19" w:rsidP="00740D19">
      <w:pPr>
        <w:spacing w:line="240" w:lineRule="auto"/>
        <w:ind w:firstLine="160"/>
        <w:rPr>
          <w:rFonts w:asciiTheme="minorHAnsi" w:hAnsiTheme="minorHAnsi" w:cstheme="minorHAnsi"/>
          <w:b/>
        </w:rPr>
      </w:pPr>
    </w:p>
    <w:p w14:paraId="759A4265" w14:textId="77777777" w:rsidR="00740D19" w:rsidRPr="007A725F" w:rsidRDefault="00740D19" w:rsidP="00740D19">
      <w:pPr>
        <w:spacing w:line="240" w:lineRule="auto"/>
        <w:ind w:firstLine="160"/>
        <w:rPr>
          <w:rFonts w:asciiTheme="minorHAnsi" w:hAnsiTheme="minorHAnsi" w:cstheme="minorHAnsi"/>
          <w:b/>
        </w:rPr>
      </w:pPr>
      <w:r w:rsidRPr="007A725F">
        <w:rPr>
          <w:rFonts w:eastAsia="Times New Roman"/>
          <w:b/>
          <w:bCs/>
          <w:i/>
          <w:szCs w:val="24"/>
        </w:rPr>
        <w:t xml:space="preserve">NO </w:t>
      </w:r>
      <w:r w:rsidRPr="007A725F">
        <w:rPr>
          <w:rFonts w:asciiTheme="minorHAnsi" w:hAnsiTheme="minorHAnsi" w:cstheme="minorHAnsi"/>
          <w:b/>
        </w:rPr>
        <w:t xml:space="preserve">   </w:t>
      </w:r>
      <w:r w:rsidRPr="007A725F">
        <w:rPr>
          <w:rFonts w:asciiTheme="minorHAnsi" w:hAnsiTheme="minorHAnsi" w:cstheme="minorHAnsi"/>
        </w:rPr>
        <w:fldChar w:fldCharType="begin">
          <w:ffData>
            <w:name w:val="Check3"/>
            <w:enabled/>
            <w:calcOnExit w:val="0"/>
            <w:checkBox>
              <w:sizeAuto/>
              <w:default w:val="0"/>
            </w:checkBox>
          </w:ffData>
        </w:fldChar>
      </w:r>
      <w:r w:rsidRPr="007A725F">
        <w:rPr>
          <w:rFonts w:asciiTheme="minorHAnsi" w:hAnsiTheme="minorHAnsi" w:cstheme="minorHAnsi"/>
        </w:rPr>
        <w:instrText xml:space="preserve"> FORMCHECKBOX </w:instrText>
      </w:r>
      <w:r w:rsidR="00DB6AA6">
        <w:rPr>
          <w:rFonts w:asciiTheme="minorHAnsi" w:hAnsiTheme="minorHAnsi" w:cstheme="minorHAnsi"/>
        </w:rPr>
      </w:r>
      <w:r w:rsidR="00DB6AA6">
        <w:rPr>
          <w:rFonts w:asciiTheme="minorHAnsi" w:hAnsiTheme="minorHAnsi" w:cstheme="minorHAnsi"/>
        </w:rPr>
        <w:fldChar w:fldCharType="separate"/>
      </w:r>
      <w:r w:rsidRPr="007A725F">
        <w:rPr>
          <w:rFonts w:asciiTheme="minorHAnsi" w:hAnsiTheme="minorHAnsi" w:cstheme="minorHAnsi"/>
        </w:rPr>
        <w:fldChar w:fldCharType="end"/>
      </w:r>
    </w:p>
    <w:p w14:paraId="39F21DA5" w14:textId="77777777" w:rsidR="00740D19" w:rsidRPr="007A725F" w:rsidRDefault="00740D19" w:rsidP="00740D19"/>
    <w:p w14:paraId="18680DA6" w14:textId="77777777" w:rsidR="00740D19" w:rsidRPr="00185A21" w:rsidRDefault="00740D19" w:rsidP="00740D19">
      <w:pPr>
        <w:autoSpaceDE w:val="0"/>
        <w:autoSpaceDN w:val="0"/>
        <w:adjustRightInd w:val="0"/>
        <w:spacing w:before="0" w:after="0" w:line="240" w:lineRule="auto"/>
        <w:jc w:val="left"/>
        <w:rPr>
          <w:szCs w:val="24"/>
          <w:lang w:eastAsia="en-GB"/>
        </w:rPr>
      </w:pPr>
      <w:r w:rsidRPr="00185A21">
        <w:rPr>
          <w:szCs w:val="24"/>
          <w:lang w:eastAsia="en-GB"/>
        </w:rPr>
        <w:t>If YES, please explain:</w:t>
      </w:r>
    </w:p>
    <w:p w14:paraId="6AE05073" w14:textId="77777777" w:rsidR="00740D19" w:rsidRPr="00185A21" w:rsidRDefault="00740D19" w:rsidP="00740D19">
      <w:pPr>
        <w:autoSpaceDE w:val="0"/>
        <w:autoSpaceDN w:val="0"/>
        <w:adjustRightInd w:val="0"/>
        <w:spacing w:before="120" w:after="0" w:line="240" w:lineRule="auto"/>
        <w:jc w:val="left"/>
        <w:rPr>
          <w:szCs w:val="24"/>
          <w:lang w:eastAsia="en-GB"/>
        </w:rPr>
      </w:pPr>
      <w:r w:rsidRPr="00185A21">
        <w:rPr>
          <w:szCs w:val="24"/>
          <w:lang w:eastAsia="en-GB"/>
        </w:rPr>
        <w:t>.........................................................................................................................................</w:t>
      </w:r>
    </w:p>
    <w:p w14:paraId="3A7B3FFE" w14:textId="77777777" w:rsidR="00740D19" w:rsidRPr="00185A21" w:rsidRDefault="00740D19" w:rsidP="00740D19">
      <w:pPr>
        <w:autoSpaceDE w:val="0"/>
        <w:autoSpaceDN w:val="0"/>
        <w:adjustRightInd w:val="0"/>
        <w:spacing w:before="120" w:after="0" w:line="240" w:lineRule="auto"/>
        <w:jc w:val="left"/>
        <w:rPr>
          <w:szCs w:val="24"/>
          <w:lang w:eastAsia="en-GB"/>
        </w:rPr>
      </w:pPr>
      <w:r w:rsidRPr="00185A21">
        <w:rPr>
          <w:szCs w:val="24"/>
          <w:lang w:eastAsia="en-GB"/>
        </w:rPr>
        <w:t>.........................................................................................................................................</w:t>
      </w:r>
    </w:p>
    <w:p w14:paraId="2552C2A0" w14:textId="77777777" w:rsidR="00740D19" w:rsidRPr="007A725F" w:rsidRDefault="00740D19" w:rsidP="00740D19">
      <w:pPr>
        <w:spacing w:before="120"/>
        <w:rPr>
          <w:rFonts w:asciiTheme="minorHAnsi" w:hAnsiTheme="minorHAnsi" w:cstheme="minorHAnsi"/>
        </w:rPr>
      </w:pPr>
      <w:r w:rsidRPr="00185A21">
        <w:rPr>
          <w:szCs w:val="24"/>
          <w:lang w:eastAsia="en-GB"/>
        </w:rPr>
        <w:t>.........................................................................................................................................</w:t>
      </w:r>
    </w:p>
    <w:p w14:paraId="7F72A9EB" w14:textId="77777777" w:rsidR="00740D19" w:rsidRPr="007A725F" w:rsidRDefault="00740D19" w:rsidP="001A3865"/>
    <w:p w14:paraId="7713ACEE" w14:textId="6F9FBDD6" w:rsidR="00740D19" w:rsidRPr="007A725F" w:rsidRDefault="00740D19" w:rsidP="00740D19">
      <w:pPr>
        <w:pStyle w:val="Heading2"/>
        <w:rPr>
          <w:sz w:val="24"/>
        </w:rPr>
      </w:pPr>
      <w:r w:rsidRPr="007A725F">
        <w:rPr>
          <w:sz w:val="24"/>
        </w:rPr>
        <w:t>Please indicate any other information that may be relevant for this Market Survey?</w:t>
      </w:r>
    </w:p>
    <w:p w14:paraId="6E923750" w14:textId="77777777" w:rsidR="00740D19" w:rsidRPr="00185A21" w:rsidRDefault="00740D19" w:rsidP="00740D19">
      <w:pPr>
        <w:autoSpaceDE w:val="0"/>
        <w:autoSpaceDN w:val="0"/>
        <w:adjustRightInd w:val="0"/>
        <w:spacing w:before="120" w:after="0" w:line="240" w:lineRule="auto"/>
        <w:jc w:val="left"/>
        <w:rPr>
          <w:szCs w:val="24"/>
          <w:lang w:eastAsia="en-GB"/>
        </w:rPr>
      </w:pPr>
      <w:r w:rsidRPr="00185A21">
        <w:rPr>
          <w:szCs w:val="24"/>
          <w:lang w:eastAsia="en-GB"/>
        </w:rPr>
        <w:t>.........................................................................................................................................</w:t>
      </w:r>
    </w:p>
    <w:p w14:paraId="7A60E0BC" w14:textId="77777777" w:rsidR="00740D19" w:rsidRPr="00185A21" w:rsidRDefault="00740D19" w:rsidP="00740D19">
      <w:pPr>
        <w:autoSpaceDE w:val="0"/>
        <w:autoSpaceDN w:val="0"/>
        <w:adjustRightInd w:val="0"/>
        <w:spacing w:before="120" w:after="0" w:line="240" w:lineRule="auto"/>
        <w:jc w:val="left"/>
        <w:rPr>
          <w:szCs w:val="24"/>
          <w:lang w:eastAsia="en-GB"/>
        </w:rPr>
      </w:pPr>
      <w:r w:rsidRPr="00185A21">
        <w:rPr>
          <w:szCs w:val="24"/>
          <w:lang w:eastAsia="en-GB"/>
        </w:rPr>
        <w:t>.........................................................................................................................................</w:t>
      </w:r>
    </w:p>
    <w:p w14:paraId="719A830E" w14:textId="77777777" w:rsidR="00740D19" w:rsidRPr="00185A21" w:rsidRDefault="00740D19" w:rsidP="00740D19">
      <w:pPr>
        <w:spacing w:before="120"/>
      </w:pPr>
      <w:r w:rsidRPr="00185A21">
        <w:rPr>
          <w:szCs w:val="24"/>
          <w:lang w:eastAsia="en-GB"/>
        </w:rPr>
        <w:t>.........................................................................................................................................</w:t>
      </w:r>
    </w:p>
    <w:p w14:paraId="54D85D41" w14:textId="77777777" w:rsidR="0046058B" w:rsidRPr="00185A21" w:rsidRDefault="0046058B" w:rsidP="0046058B">
      <w:pPr>
        <w:spacing w:before="120"/>
      </w:pPr>
      <w:r w:rsidRPr="00185A21">
        <w:rPr>
          <w:szCs w:val="24"/>
          <w:lang w:eastAsia="en-GB"/>
        </w:rPr>
        <w:t>.........................................................................................................................................</w:t>
      </w:r>
    </w:p>
    <w:p w14:paraId="0B7E5F08" w14:textId="77777777" w:rsidR="0046058B" w:rsidRPr="00185A21" w:rsidRDefault="0046058B" w:rsidP="0046058B">
      <w:pPr>
        <w:spacing w:before="120"/>
      </w:pPr>
      <w:r w:rsidRPr="00185A21">
        <w:rPr>
          <w:szCs w:val="24"/>
          <w:lang w:eastAsia="en-GB"/>
        </w:rPr>
        <w:t>.........................................................................................................................................</w:t>
      </w:r>
    </w:p>
    <w:p w14:paraId="79765C5D" w14:textId="0A107646" w:rsidR="00740D19" w:rsidRPr="007A725F" w:rsidRDefault="00740D19" w:rsidP="00740D19"/>
    <w:p w14:paraId="34961008" w14:textId="7BF1CA03" w:rsidR="0046058B" w:rsidRPr="007A725F" w:rsidRDefault="0046058B" w:rsidP="00740D19"/>
    <w:p w14:paraId="5126FAE6" w14:textId="77777777" w:rsidR="00DB6AA6" w:rsidRPr="007A725F" w:rsidRDefault="00DB6AA6" w:rsidP="00DB6AA6">
      <w:pPr>
        <w:pStyle w:val="Heading1"/>
      </w:pPr>
      <w:r w:rsidRPr="007A725F">
        <w:t>Cost Estimation</w:t>
      </w:r>
      <w:r>
        <w:t xml:space="preserve"> </w:t>
      </w:r>
    </w:p>
    <w:p w14:paraId="5F74312E" w14:textId="77777777" w:rsidR="00DB6AA6" w:rsidRPr="007A725F" w:rsidRDefault="00DB6AA6" w:rsidP="00DB6AA6">
      <w:pPr>
        <w:rPr>
          <w:b/>
          <w:i/>
        </w:rPr>
      </w:pPr>
      <w:r w:rsidRPr="007A725F">
        <w:rPr>
          <w:b/>
          <w:i/>
        </w:rPr>
        <w:t xml:space="preserve">Please provide your </w:t>
      </w:r>
      <w:r w:rsidRPr="007A725F">
        <w:rPr>
          <w:b/>
          <w:i/>
          <w:szCs w:val="24"/>
        </w:rPr>
        <w:t xml:space="preserve">non-binding </w:t>
      </w:r>
      <w:r w:rsidRPr="007A725F">
        <w:rPr>
          <w:b/>
          <w:i/>
        </w:rPr>
        <w:t xml:space="preserve">cost estimation according to </w:t>
      </w:r>
      <w:r>
        <w:rPr>
          <w:b/>
          <w:i/>
          <w:szCs w:val="24"/>
        </w:rPr>
        <w:t xml:space="preserve">Technical Description (Annex </w:t>
      </w:r>
      <w:r w:rsidRPr="007A725F">
        <w:rPr>
          <w:b/>
          <w:i/>
          <w:szCs w:val="24"/>
        </w:rPr>
        <w:t xml:space="preserve">I) in the following format. </w:t>
      </w:r>
      <w:r w:rsidRPr="007A725F">
        <w:rPr>
          <w:b/>
          <w:i/>
        </w:rPr>
        <w:t xml:space="preserve">It is requested from the potential suppliers to segregate the costs related to manufacturing, contract management and transportation. </w:t>
      </w:r>
    </w:p>
    <w:p w14:paraId="078F9392" w14:textId="77777777" w:rsidR="00DB6AA6" w:rsidRPr="007A725F" w:rsidRDefault="00DB6AA6" w:rsidP="00DB6AA6">
      <w:pPr>
        <w:rPr>
          <w:b/>
          <w:i/>
        </w:rPr>
      </w:pPr>
      <w:r w:rsidRPr="007A725F">
        <w:rPr>
          <w:b/>
          <w:i/>
        </w:rPr>
        <w:t>All prices shall be in Euros (€) net of all duties and taxes. As an international organization the ITER Organization is exempt from all taxes and duties. The Supply shall be delivered on the basis of DAP Incoterms 2020, Saint Paul les Durance</w:t>
      </w:r>
      <w:r>
        <w:rPr>
          <w:b/>
          <w:i/>
        </w:rPr>
        <w:t xml:space="preserve">, </w:t>
      </w:r>
      <w:r w:rsidRPr="007A725F">
        <w:rPr>
          <w:b/>
          <w:i/>
        </w:rPr>
        <w:t>France.</w:t>
      </w:r>
    </w:p>
    <w:p w14:paraId="2A1D040F" w14:textId="77777777" w:rsidR="00DB6AA6" w:rsidRPr="007A725F" w:rsidRDefault="00DB6AA6" w:rsidP="00DB6AA6"/>
    <w:tbl>
      <w:tblPr>
        <w:tblStyle w:val="PlainTable5"/>
        <w:tblW w:w="555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22"/>
        <w:gridCol w:w="2126"/>
        <w:gridCol w:w="2127"/>
        <w:gridCol w:w="1700"/>
      </w:tblGrid>
      <w:tr w:rsidR="00DB6AA6" w:rsidRPr="00185A21" w14:paraId="290F3676" w14:textId="77777777" w:rsidTr="00DB6AA6">
        <w:trPr>
          <w:cnfStyle w:val="100000000000" w:firstRow="1" w:lastRow="0" w:firstColumn="0" w:lastColumn="0" w:oddVBand="0" w:evenVBand="0" w:oddHBand="0" w:evenHBand="0" w:firstRowFirstColumn="0" w:firstRowLastColumn="0" w:lastRowFirstColumn="0" w:lastRowLastColumn="0"/>
          <w:trHeight w:val="656"/>
        </w:trPr>
        <w:tc>
          <w:tcPr>
            <w:cnfStyle w:val="001000000100" w:firstRow="0" w:lastRow="0" w:firstColumn="1" w:lastColumn="0" w:oddVBand="0" w:evenVBand="0" w:oddHBand="0" w:evenHBand="0" w:firstRowFirstColumn="1" w:firstRowLastColumn="0" w:lastRowFirstColumn="0" w:lastRowLastColumn="0"/>
            <w:tcW w:w="995" w:type="pct"/>
            <w:vAlign w:val="center"/>
          </w:tcPr>
          <w:p w14:paraId="363179E2" w14:textId="77777777" w:rsidR="00DB6AA6" w:rsidRPr="00185A21" w:rsidRDefault="00DB6AA6" w:rsidP="00D53207">
            <w:pPr>
              <w:jc w:val="center"/>
              <w:rPr>
                <w:rFonts w:cs="Times New Roman"/>
                <w:b/>
                <w:i w:val="0"/>
                <w:szCs w:val="20"/>
              </w:rPr>
            </w:pPr>
            <w:r w:rsidRPr="00185A21">
              <w:rPr>
                <w:rFonts w:cs="Times New Roman"/>
                <w:b/>
                <w:i w:val="0"/>
                <w:szCs w:val="20"/>
              </w:rPr>
              <w:t>Equipment</w:t>
            </w:r>
          </w:p>
        </w:tc>
        <w:tc>
          <w:tcPr>
            <w:tcW w:w="1088" w:type="pct"/>
            <w:vAlign w:val="center"/>
          </w:tcPr>
          <w:p w14:paraId="4304FC4B" w14:textId="7B7001DE" w:rsidR="00DB6AA6" w:rsidRPr="00185A21" w:rsidRDefault="00DB6AA6" w:rsidP="00D53207">
            <w:pPr>
              <w:jc w:val="center"/>
              <w:cnfStyle w:val="100000000000" w:firstRow="1" w:lastRow="0" w:firstColumn="0" w:lastColumn="0" w:oddVBand="0" w:evenVBand="0" w:oddHBand="0" w:evenHBand="0" w:firstRowFirstColumn="0" w:firstRowLastColumn="0" w:lastRowFirstColumn="0" w:lastRowLastColumn="0"/>
              <w:rPr>
                <w:rFonts w:cs="Times New Roman"/>
                <w:b/>
                <w:i w:val="0"/>
                <w:szCs w:val="20"/>
              </w:rPr>
            </w:pPr>
            <w:r w:rsidRPr="00185A21">
              <w:rPr>
                <w:rFonts w:cs="Times New Roman"/>
                <w:b/>
                <w:i w:val="0"/>
                <w:szCs w:val="20"/>
              </w:rPr>
              <w:t>Manufacturing cost</w:t>
            </w:r>
            <w:r>
              <w:rPr>
                <w:rFonts w:cs="Times New Roman"/>
                <w:b/>
                <w:i w:val="0"/>
                <w:szCs w:val="20"/>
              </w:rPr>
              <w:t xml:space="preserve"> </w:t>
            </w:r>
            <w:r w:rsidRPr="00185A21">
              <w:rPr>
                <w:rFonts w:cs="Times New Roman"/>
                <w:b/>
                <w:i w:val="0"/>
                <w:szCs w:val="20"/>
              </w:rPr>
              <w:t>€</w:t>
            </w:r>
          </w:p>
        </w:tc>
        <w:tc>
          <w:tcPr>
            <w:tcW w:w="1041" w:type="pct"/>
            <w:vAlign w:val="center"/>
          </w:tcPr>
          <w:p w14:paraId="5827898A" w14:textId="51BD2A20" w:rsidR="00DB6AA6" w:rsidRPr="00185A21" w:rsidRDefault="00DB6AA6" w:rsidP="00D53207">
            <w:pPr>
              <w:jc w:val="center"/>
              <w:cnfStyle w:val="100000000000" w:firstRow="1" w:lastRow="0" w:firstColumn="0" w:lastColumn="0" w:oddVBand="0" w:evenVBand="0" w:oddHBand="0" w:evenHBand="0" w:firstRowFirstColumn="0" w:firstRowLastColumn="0" w:lastRowFirstColumn="0" w:lastRowLastColumn="0"/>
              <w:rPr>
                <w:rFonts w:cs="Times New Roman"/>
                <w:b/>
                <w:i w:val="0"/>
                <w:szCs w:val="20"/>
              </w:rPr>
            </w:pPr>
            <w:r w:rsidRPr="00185A21">
              <w:rPr>
                <w:rFonts w:cs="Times New Roman"/>
                <w:b/>
                <w:i w:val="0"/>
                <w:szCs w:val="20"/>
              </w:rPr>
              <w:t>Contract Management cost</w:t>
            </w:r>
            <w:r>
              <w:rPr>
                <w:rFonts w:cs="Times New Roman"/>
                <w:b/>
                <w:i w:val="0"/>
                <w:szCs w:val="20"/>
              </w:rPr>
              <w:t xml:space="preserve"> </w:t>
            </w:r>
            <w:r w:rsidRPr="00185A21">
              <w:rPr>
                <w:rFonts w:cs="Times New Roman"/>
                <w:b/>
                <w:i w:val="0"/>
                <w:szCs w:val="20"/>
              </w:rPr>
              <w:t>€</w:t>
            </w:r>
          </w:p>
        </w:tc>
        <w:tc>
          <w:tcPr>
            <w:tcW w:w="1042" w:type="pct"/>
            <w:vAlign w:val="center"/>
          </w:tcPr>
          <w:p w14:paraId="12E98C79" w14:textId="061D8D3E" w:rsidR="00DB6AA6" w:rsidRPr="00DB6AA6" w:rsidRDefault="00DB6AA6" w:rsidP="00D53207">
            <w:pPr>
              <w:jc w:val="center"/>
              <w:cnfStyle w:val="100000000000" w:firstRow="1" w:lastRow="0" w:firstColumn="0" w:lastColumn="0" w:oddVBand="0" w:evenVBand="0" w:oddHBand="0" w:evenHBand="0" w:firstRowFirstColumn="0" w:firstRowLastColumn="0" w:lastRowFirstColumn="0" w:lastRowLastColumn="0"/>
              <w:rPr>
                <w:rFonts w:cs="Times New Roman"/>
                <w:b/>
                <w:i w:val="0"/>
                <w:szCs w:val="20"/>
                <w:lang w:val="fr-FR"/>
              </w:rPr>
            </w:pPr>
            <w:r w:rsidRPr="00185A21">
              <w:rPr>
                <w:rFonts w:cs="Times New Roman"/>
                <w:b/>
                <w:i w:val="0"/>
                <w:szCs w:val="20"/>
                <w:lang w:val="fr-FR"/>
              </w:rPr>
              <w:t xml:space="preserve">Transportation cost </w:t>
            </w:r>
            <w:r w:rsidRPr="00185A21">
              <w:rPr>
                <w:rFonts w:cs="Times New Roman"/>
                <w:b/>
                <w:i w:val="0"/>
                <w:szCs w:val="20"/>
              </w:rPr>
              <w:t>€</w:t>
            </w:r>
          </w:p>
        </w:tc>
        <w:tc>
          <w:tcPr>
            <w:tcW w:w="833" w:type="pct"/>
            <w:vAlign w:val="center"/>
          </w:tcPr>
          <w:p w14:paraId="412E5211" w14:textId="1133FAB8" w:rsidR="00DB6AA6" w:rsidRPr="00185A21" w:rsidRDefault="00DB6AA6" w:rsidP="00D53207">
            <w:pPr>
              <w:jc w:val="center"/>
              <w:cnfStyle w:val="100000000000" w:firstRow="1" w:lastRow="0" w:firstColumn="0" w:lastColumn="0" w:oddVBand="0" w:evenVBand="0" w:oddHBand="0" w:evenHBand="0" w:firstRowFirstColumn="0" w:firstRowLastColumn="0" w:lastRowFirstColumn="0" w:lastRowLastColumn="0"/>
              <w:rPr>
                <w:rFonts w:cs="Times New Roman"/>
                <w:b/>
                <w:i w:val="0"/>
                <w:szCs w:val="20"/>
              </w:rPr>
            </w:pPr>
            <w:r w:rsidRPr="00185A21">
              <w:rPr>
                <w:rFonts w:cs="Times New Roman"/>
                <w:b/>
                <w:i w:val="0"/>
                <w:szCs w:val="20"/>
              </w:rPr>
              <w:t>Total Cost</w:t>
            </w:r>
            <w:r>
              <w:rPr>
                <w:rFonts w:cs="Times New Roman"/>
                <w:b/>
                <w:i w:val="0"/>
                <w:szCs w:val="20"/>
              </w:rPr>
              <w:t xml:space="preserve"> </w:t>
            </w:r>
            <w:r w:rsidRPr="00185A21">
              <w:rPr>
                <w:rFonts w:cs="Times New Roman"/>
                <w:b/>
                <w:i w:val="0"/>
                <w:szCs w:val="20"/>
              </w:rPr>
              <w:t>€</w:t>
            </w:r>
          </w:p>
        </w:tc>
      </w:tr>
      <w:tr w:rsidR="00DB6AA6" w:rsidRPr="00185A21" w14:paraId="005E85EC" w14:textId="77777777" w:rsidTr="00DB6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14:paraId="47A91001" w14:textId="77777777" w:rsidR="00DB6AA6" w:rsidRPr="00185A21" w:rsidRDefault="00DB6AA6" w:rsidP="00D53207">
            <w:pPr>
              <w:jc w:val="center"/>
              <w:rPr>
                <w:rFonts w:cs="Times New Roman"/>
                <w:i w:val="0"/>
                <w:szCs w:val="20"/>
              </w:rPr>
            </w:pPr>
            <w:r w:rsidRPr="00185A21">
              <w:rPr>
                <w:rFonts w:cs="Times New Roman"/>
                <w:i w:val="0"/>
                <w:szCs w:val="20"/>
              </w:rPr>
              <w:t>Spectral Calibration Source</w:t>
            </w:r>
          </w:p>
        </w:tc>
        <w:tc>
          <w:tcPr>
            <w:tcW w:w="1088" w:type="pct"/>
          </w:tcPr>
          <w:p w14:paraId="3BD7C69D" w14:textId="77777777" w:rsidR="00DB6AA6" w:rsidRPr="00185A21" w:rsidRDefault="00DB6AA6" w:rsidP="00D53207">
            <w:pPr>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1041" w:type="pct"/>
          </w:tcPr>
          <w:p w14:paraId="5FEB3D1D" w14:textId="77777777" w:rsidR="00DB6AA6" w:rsidRPr="00185A21" w:rsidRDefault="00DB6AA6" w:rsidP="00D53207">
            <w:pPr>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1042" w:type="pct"/>
          </w:tcPr>
          <w:p w14:paraId="5E9477B2" w14:textId="77777777" w:rsidR="00DB6AA6" w:rsidRPr="00185A21" w:rsidRDefault="00DB6AA6" w:rsidP="00D53207">
            <w:pPr>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833" w:type="pct"/>
          </w:tcPr>
          <w:p w14:paraId="00C0D2AA" w14:textId="77777777" w:rsidR="00DB6AA6" w:rsidRPr="00185A21" w:rsidRDefault="00DB6AA6" w:rsidP="00D53207">
            <w:pPr>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r>
    </w:tbl>
    <w:p w14:paraId="4544711F" w14:textId="77777777" w:rsidR="00DB6AA6" w:rsidRDefault="00DB6AA6" w:rsidP="00DB6AA6">
      <w:pPr>
        <w:rPr>
          <w:rFonts w:eastAsia="MS Mincho"/>
          <w:b/>
          <w:i/>
          <w:lang w:eastAsia="ja-JP"/>
        </w:rPr>
      </w:pPr>
    </w:p>
    <w:p w14:paraId="6DB4950D" w14:textId="77777777" w:rsidR="00DB6AA6" w:rsidRPr="00231A32" w:rsidRDefault="00DB6AA6" w:rsidP="00DB6AA6">
      <w:r w:rsidRPr="00231A32">
        <w:rPr>
          <w:rFonts w:eastAsia="MS Mincho"/>
          <w:lang w:eastAsia="ja-JP"/>
        </w:rPr>
        <w:t xml:space="preserve">Note:  </w:t>
      </w:r>
      <w:r>
        <w:rPr>
          <w:rFonts w:eastAsia="MS Mincho"/>
          <w:lang w:eastAsia="ja-JP"/>
        </w:rPr>
        <w:t xml:space="preserve">All the companies who participate in this questionnaire are requested to submit the cost estimation as non-binding basis.  </w:t>
      </w:r>
      <w:r w:rsidRPr="00231A32">
        <w:t>The target uncertainty of the estimation should be within +/-15%.</w:t>
      </w:r>
      <w:r>
        <w:t xml:space="preserve"> The information will help the IO to </w:t>
      </w:r>
      <w:bookmarkStart w:id="0" w:name="_GoBack"/>
      <w:bookmarkEnd w:id="0"/>
      <w:r>
        <w:t>estimate the approximately level of the market prices.</w:t>
      </w:r>
    </w:p>
    <w:p w14:paraId="05DFBD65" w14:textId="77777777" w:rsidR="0046058B" w:rsidRPr="007A725F" w:rsidRDefault="0046058B" w:rsidP="00740D19"/>
    <w:p w14:paraId="556160E6" w14:textId="77777777" w:rsidR="00740D19" w:rsidRPr="007A725F" w:rsidRDefault="00740D19" w:rsidP="00740D19"/>
    <w:p w14:paraId="59008A32" w14:textId="04C27E0E" w:rsidR="001A3865" w:rsidRPr="007A725F" w:rsidRDefault="001A3865" w:rsidP="001A3865"/>
    <w:p w14:paraId="75326AC0" w14:textId="77777777" w:rsidR="001A3865" w:rsidRPr="007A725F" w:rsidRDefault="001A3865" w:rsidP="001A3865">
      <w:pPr>
        <w:rPr>
          <w:szCs w:val="24"/>
        </w:rPr>
      </w:pPr>
    </w:p>
    <w:tbl>
      <w:tblPr>
        <w:tblpPr w:leftFromText="180" w:rightFromText="180" w:vertAnchor="text" w:horzAnchor="margin" w:tblpXSpec="center" w:tblpY="79"/>
        <w:tblW w:w="8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6"/>
        <w:gridCol w:w="3073"/>
      </w:tblGrid>
      <w:tr w:rsidR="001A3865" w:rsidRPr="007A725F" w14:paraId="46F1A43E" w14:textId="77777777" w:rsidTr="00C5457F">
        <w:trPr>
          <w:cantSplit/>
          <w:trHeight w:val="567"/>
        </w:trPr>
        <w:tc>
          <w:tcPr>
            <w:tcW w:w="4946" w:type="dxa"/>
            <w:tcBorders>
              <w:top w:val="nil"/>
              <w:left w:val="nil"/>
              <w:bottom w:val="nil"/>
              <w:right w:val="nil"/>
            </w:tcBorders>
            <w:vAlign w:val="center"/>
          </w:tcPr>
          <w:p w14:paraId="2A365092" w14:textId="77777777" w:rsidR="001A3865" w:rsidRPr="007A725F" w:rsidRDefault="001A3865" w:rsidP="00C5457F">
            <w:pPr>
              <w:keepNext/>
              <w:tabs>
                <w:tab w:val="right" w:leader="dot" w:pos="4536"/>
              </w:tabs>
              <w:rPr>
                <w:szCs w:val="24"/>
              </w:rPr>
            </w:pPr>
          </w:p>
          <w:p w14:paraId="00BDBE98" w14:textId="77777777" w:rsidR="001A3865" w:rsidRPr="007A725F" w:rsidRDefault="001A3865" w:rsidP="00C5457F">
            <w:pPr>
              <w:keepNext/>
              <w:tabs>
                <w:tab w:val="right" w:leader="dot" w:pos="4536"/>
              </w:tabs>
              <w:rPr>
                <w:szCs w:val="24"/>
              </w:rPr>
            </w:pPr>
            <w:r w:rsidRPr="007A725F">
              <w:rPr>
                <w:szCs w:val="24"/>
              </w:rPr>
              <w:t>Signature:</w:t>
            </w:r>
          </w:p>
        </w:tc>
        <w:tc>
          <w:tcPr>
            <w:tcW w:w="3073" w:type="dxa"/>
            <w:vMerge w:val="restart"/>
            <w:tcBorders>
              <w:top w:val="nil"/>
              <w:left w:val="nil"/>
              <w:bottom w:val="nil"/>
              <w:right w:val="nil"/>
            </w:tcBorders>
          </w:tcPr>
          <w:p w14:paraId="0A4580A0" w14:textId="77777777" w:rsidR="001A3865" w:rsidRPr="007A725F" w:rsidRDefault="001A3865" w:rsidP="00C5457F">
            <w:pPr>
              <w:keepNext/>
              <w:jc w:val="center"/>
              <w:rPr>
                <w:szCs w:val="24"/>
              </w:rPr>
            </w:pPr>
          </w:p>
          <w:p w14:paraId="27641E78" w14:textId="77777777" w:rsidR="001A3865" w:rsidRPr="007A725F" w:rsidRDefault="001A3865" w:rsidP="00C5457F">
            <w:pPr>
              <w:keepNext/>
              <w:jc w:val="center"/>
              <w:rPr>
                <w:szCs w:val="24"/>
              </w:rPr>
            </w:pPr>
            <w:r w:rsidRPr="007A725F">
              <w:rPr>
                <w:szCs w:val="24"/>
              </w:rPr>
              <w:t>COMPANY STAMP</w:t>
            </w:r>
          </w:p>
        </w:tc>
      </w:tr>
      <w:tr w:rsidR="001A3865" w:rsidRPr="007A725F" w14:paraId="0F26D190" w14:textId="77777777" w:rsidTr="00C5457F">
        <w:trPr>
          <w:cantSplit/>
          <w:trHeight w:val="567"/>
        </w:trPr>
        <w:tc>
          <w:tcPr>
            <w:tcW w:w="4946" w:type="dxa"/>
            <w:tcBorders>
              <w:top w:val="nil"/>
              <w:left w:val="nil"/>
              <w:bottom w:val="nil"/>
              <w:right w:val="nil"/>
            </w:tcBorders>
            <w:vAlign w:val="center"/>
          </w:tcPr>
          <w:p w14:paraId="3F36BB06" w14:textId="77777777" w:rsidR="001A3865" w:rsidRPr="007A725F" w:rsidRDefault="001A3865" w:rsidP="00C5457F">
            <w:pPr>
              <w:keepNext/>
              <w:tabs>
                <w:tab w:val="right" w:leader="dot" w:pos="4536"/>
              </w:tabs>
              <w:rPr>
                <w:szCs w:val="24"/>
              </w:rPr>
            </w:pPr>
          </w:p>
          <w:p w14:paraId="31B1A4E8" w14:textId="77777777" w:rsidR="001A3865" w:rsidRPr="007A725F" w:rsidRDefault="001A3865" w:rsidP="00C5457F">
            <w:pPr>
              <w:keepNext/>
              <w:tabs>
                <w:tab w:val="right" w:leader="dot" w:pos="4536"/>
              </w:tabs>
              <w:rPr>
                <w:szCs w:val="24"/>
              </w:rPr>
            </w:pPr>
            <w:r w:rsidRPr="007A725F">
              <w:rPr>
                <w:szCs w:val="24"/>
              </w:rPr>
              <w:t xml:space="preserve">Name: </w:t>
            </w:r>
            <w:r w:rsidRPr="007A725F">
              <w:rPr>
                <w:szCs w:val="24"/>
              </w:rPr>
              <w:tab/>
            </w:r>
          </w:p>
        </w:tc>
        <w:tc>
          <w:tcPr>
            <w:tcW w:w="3073" w:type="dxa"/>
            <w:vMerge/>
            <w:tcBorders>
              <w:top w:val="nil"/>
              <w:left w:val="nil"/>
              <w:bottom w:val="nil"/>
              <w:right w:val="nil"/>
            </w:tcBorders>
          </w:tcPr>
          <w:p w14:paraId="071015F3" w14:textId="77777777" w:rsidR="001A3865" w:rsidRPr="007A725F" w:rsidRDefault="001A3865" w:rsidP="00C5457F">
            <w:pPr>
              <w:keepNext/>
              <w:jc w:val="center"/>
              <w:rPr>
                <w:szCs w:val="24"/>
              </w:rPr>
            </w:pPr>
          </w:p>
        </w:tc>
      </w:tr>
      <w:tr w:rsidR="001A3865" w:rsidRPr="007A725F" w14:paraId="6608DAE1" w14:textId="77777777" w:rsidTr="00C5457F">
        <w:trPr>
          <w:cantSplit/>
          <w:trHeight w:val="567"/>
        </w:trPr>
        <w:tc>
          <w:tcPr>
            <w:tcW w:w="4946" w:type="dxa"/>
            <w:tcBorders>
              <w:top w:val="nil"/>
              <w:left w:val="nil"/>
              <w:bottom w:val="nil"/>
              <w:right w:val="nil"/>
            </w:tcBorders>
            <w:vAlign w:val="center"/>
          </w:tcPr>
          <w:p w14:paraId="5F424353" w14:textId="77777777" w:rsidR="001A3865" w:rsidRPr="007A725F" w:rsidRDefault="001A3865" w:rsidP="00C5457F">
            <w:pPr>
              <w:keepNext/>
              <w:tabs>
                <w:tab w:val="right" w:leader="dot" w:pos="4536"/>
              </w:tabs>
              <w:rPr>
                <w:szCs w:val="24"/>
              </w:rPr>
            </w:pPr>
          </w:p>
          <w:p w14:paraId="0C1DA1F8" w14:textId="77777777" w:rsidR="001A3865" w:rsidRPr="007A725F" w:rsidRDefault="001A3865" w:rsidP="00C5457F">
            <w:pPr>
              <w:keepNext/>
              <w:tabs>
                <w:tab w:val="right" w:leader="dot" w:pos="4536"/>
              </w:tabs>
              <w:rPr>
                <w:szCs w:val="24"/>
              </w:rPr>
            </w:pPr>
            <w:r w:rsidRPr="007A725F">
              <w:rPr>
                <w:szCs w:val="24"/>
              </w:rPr>
              <w:t xml:space="preserve">Position: </w:t>
            </w:r>
            <w:r w:rsidRPr="007A725F">
              <w:rPr>
                <w:szCs w:val="24"/>
              </w:rPr>
              <w:tab/>
            </w:r>
          </w:p>
        </w:tc>
        <w:tc>
          <w:tcPr>
            <w:tcW w:w="3073" w:type="dxa"/>
            <w:vMerge/>
            <w:tcBorders>
              <w:top w:val="nil"/>
              <w:left w:val="nil"/>
              <w:bottom w:val="nil"/>
              <w:right w:val="nil"/>
            </w:tcBorders>
          </w:tcPr>
          <w:p w14:paraId="67DB6043" w14:textId="77777777" w:rsidR="001A3865" w:rsidRPr="007A725F" w:rsidRDefault="001A3865" w:rsidP="00C5457F">
            <w:pPr>
              <w:keepNext/>
              <w:jc w:val="center"/>
              <w:rPr>
                <w:szCs w:val="24"/>
              </w:rPr>
            </w:pPr>
          </w:p>
        </w:tc>
      </w:tr>
      <w:tr w:rsidR="001A3865" w:rsidRPr="007A725F" w14:paraId="3989E30F" w14:textId="77777777" w:rsidTr="00C5457F">
        <w:trPr>
          <w:cantSplit/>
          <w:trHeight w:val="567"/>
        </w:trPr>
        <w:tc>
          <w:tcPr>
            <w:tcW w:w="4946" w:type="dxa"/>
            <w:tcBorders>
              <w:top w:val="nil"/>
              <w:left w:val="nil"/>
              <w:bottom w:val="nil"/>
              <w:right w:val="nil"/>
            </w:tcBorders>
            <w:vAlign w:val="center"/>
          </w:tcPr>
          <w:p w14:paraId="7CC1E332" w14:textId="77777777" w:rsidR="001A3865" w:rsidRPr="007A725F" w:rsidRDefault="001A3865" w:rsidP="00C5457F">
            <w:pPr>
              <w:keepNext/>
              <w:tabs>
                <w:tab w:val="right" w:leader="dot" w:pos="4536"/>
              </w:tabs>
              <w:rPr>
                <w:szCs w:val="24"/>
              </w:rPr>
            </w:pPr>
          </w:p>
          <w:p w14:paraId="3535DFDD" w14:textId="77777777" w:rsidR="001A3865" w:rsidRPr="007A725F" w:rsidRDefault="001A3865" w:rsidP="00C5457F">
            <w:pPr>
              <w:keepNext/>
              <w:tabs>
                <w:tab w:val="right" w:leader="dot" w:pos="4536"/>
              </w:tabs>
              <w:rPr>
                <w:szCs w:val="24"/>
              </w:rPr>
            </w:pPr>
            <w:r w:rsidRPr="007A725F">
              <w:rPr>
                <w:szCs w:val="24"/>
              </w:rPr>
              <w:t xml:space="preserve">Tel: </w:t>
            </w:r>
            <w:r w:rsidRPr="007A725F">
              <w:rPr>
                <w:szCs w:val="24"/>
              </w:rPr>
              <w:tab/>
            </w:r>
          </w:p>
        </w:tc>
        <w:tc>
          <w:tcPr>
            <w:tcW w:w="3073" w:type="dxa"/>
            <w:vMerge/>
            <w:tcBorders>
              <w:top w:val="nil"/>
              <w:left w:val="nil"/>
              <w:bottom w:val="nil"/>
              <w:right w:val="nil"/>
            </w:tcBorders>
          </w:tcPr>
          <w:p w14:paraId="6ED9EDEF" w14:textId="77777777" w:rsidR="001A3865" w:rsidRPr="007A725F" w:rsidRDefault="001A3865" w:rsidP="00C5457F">
            <w:pPr>
              <w:keepNext/>
              <w:jc w:val="center"/>
              <w:rPr>
                <w:szCs w:val="24"/>
              </w:rPr>
            </w:pPr>
          </w:p>
        </w:tc>
      </w:tr>
      <w:tr w:rsidR="001A3865" w:rsidRPr="00185380" w14:paraId="21A5523F" w14:textId="77777777" w:rsidTr="00C5457F">
        <w:trPr>
          <w:cantSplit/>
          <w:trHeight w:val="567"/>
        </w:trPr>
        <w:tc>
          <w:tcPr>
            <w:tcW w:w="4946" w:type="dxa"/>
            <w:tcBorders>
              <w:top w:val="nil"/>
              <w:left w:val="nil"/>
              <w:bottom w:val="nil"/>
              <w:right w:val="nil"/>
            </w:tcBorders>
            <w:vAlign w:val="center"/>
          </w:tcPr>
          <w:p w14:paraId="79D88C64" w14:textId="77777777" w:rsidR="001A3865" w:rsidRPr="007A725F" w:rsidRDefault="001A3865" w:rsidP="00C5457F">
            <w:pPr>
              <w:keepNext/>
              <w:tabs>
                <w:tab w:val="right" w:leader="dot" w:pos="4536"/>
              </w:tabs>
              <w:rPr>
                <w:szCs w:val="24"/>
              </w:rPr>
            </w:pPr>
          </w:p>
          <w:p w14:paraId="038EBF49" w14:textId="77777777" w:rsidR="001A3865" w:rsidRPr="00185380" w:rsidRDefault="001A3865" w:rsidP="00C5457F">
            <w:pPr>
              <w:keepNext/>
              <w:tabs>
                <w:tab w:val="right" w:leader="dot" w:pos="4536"/>
              </w:tabs>
              <w:rPr>
                <w:szCs w:val="24"/>
              </w:rPr>
            </w:pPr>
            <w:r w:rsidRPr="007A725F">
              <w:rPr>
                <w:szCs w:val="24"/>
              </w:rPr>
              <w:t>Date:</w:t>
            </w:r>
            <w:r w:rsidRPr="00185380">
              <w:rPr>
                <w:szCs w:val="24"/>
              </w:rPr>
              <w:t xml:space="preserve"> </w:t>
            </w:r>
            <w:r w:rsidRPr="00185380">
              <w:rPr>
                <w:szCs w:val="24"/>
              </w:rPr>
              <w:tab/>
            </w:r>
          </w:p>
        </w:tc>
        <w:tc>
          <w:tcPr>
            <w:tcW w:w="3073" w:type="dxa"/>
            <w:vMerge/>
            <w:tcBorders>
              <w:top w:val="nil"/>
              <w:left w:val="nil"/>
              <w:bottom w:val="nil"/>
              <w:right w:val="nil"/>
            </w:tcBorders>
          </w:tcPr>
          <w:p w14:paraId="164CF6D0" w14:textId="77777777" w:rsidR="001A3865" w:rsidRPr="00185380" w:rsidRDefault="001A3865" w:rsidP="00C5457F">
            <w:pPr>
              <w:keepNext/>
              <w:jc w:val="center"/>
              <w:rPr>
                <w:szCs w:val="24"/>
              </w:rPr>
            </w:pPr>
          </w:p>
        </w:tc>
      </w:tr>
    </w:tbl>
    <w:p w14:paraId="5E50F5B4" w14:textId="77777777" w:rsidR="001A3865" w:rsidRDefault="001A3865" w:rsidP="001A3865">
      <w:pPr>
        <w:rPr>
          <w:szCs w:val="24"/>
        </w:rPr>
      </w:pPr>
    </w:p>
    <w:p w14:paraId="62EEEAC8" w14:textId="77777777" w:rsidR="001A3865" w:rsidRPr="00185380" w:rsidRDefault="001A3865" w:rsidP="001A3865">
      <w:pPr>
        <w:keepNext/>
        <w:rPr>
          <w:szCs w:val="24"/>
        </w:rPr>
      </w:pPr>
    </w:p>
    <w:p w14:paraId="02B1E62F" w14:textId="77777777" w:rsidR="001A3865" w:rsidRPr="00185380" w:rsidRDefault="001A3865" w:rsidP="001A3865">
      <w:pPr>
        <w:rPr>
          <w:szCs w:val="24"/>
        </w:rPr>
      </w:pPr>
    </w:p>
    <w:p w14:paraId="7DD83F49" w14:textId="77777777" w:rsidR="001A3865" w:rsidRPr="00185380" w:rsidRDefault="001A3865" w:rsidP="001A3865">
      <w:pPr>
        <w:rPr>
          <w:szCs w:val="24"/>
        </w:rPr>
      </w:pPr>
    </w:p>
    <w:p w14:paraId="346A830D" w14:textId="77777777" w:rsidR="001A3865" w:rsidRDefault="001A3865" w:rsidP="001A3865"/>
    <w:p w14:paraId="7322C9E4" w14:textId="77777777" w:rsidR="001A3865" w:rsidRDefault="001A3865" w:rsidP="00D64349"/>
    <w:sectPr w:rsidR="001A3865" w:rsidSect="007F24FF">
      <w:pgSz w:w="11906" w:h="16838" w:code="9"/>
      <w:pgMar w:top="1276" w:right="1270" w:bottom="1440" w:left="1440" w:header="709" w:footer="64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797F0" w16cex:dateUtc="2022-05-09T14:19:43.856Z"/>
  <w16cex:commentExtensible w16cex:durableId="0FF8C19C" w16cex:dateUtc="2022-05-25T15:06:14.247Z"/>
</w16cex:commentsExtensible>
</file>

<file path=word/commentsIds.xml><?xml version="1.0" encoding="utf-8"?>
<w16cid:commentsIds xmlns:mc="http://schemas.openxmlformats.org/markup-compatibility/2006" xmlns:w16cid="http://schemas.microsoft.com/office/word/2016/wordml/cid" mc:Ignorable="w16cid">
  <w16cid:commentId w16cid:paraId="56858118" w16cid:durableId="6BAEA743"/>
  <w16cid:commentId w16cid:paraId="5AB65B8C" w16cid:durableId="5735F94A"/>
  <w16cid:commentId w16cid:paraId="20E2DDEE" w16cid:durableId="2917C577"/>
  <w16cid:commentId w16cid:paraId="3A68C5A8" w16cid:durableId="41FF5D8D"/>
  <w16cid:commentId w16cid:paraId="6073A1D6" w16cid:durableId="336969EB"/>
  <w16cid:commentId w16cid:paraId="2D6836B1" w16cid:durableId="6596FC36"/>
  <w16cid:commentId w16cid:paraId="66898147" w16cid:durableId="11B797F0"/>
  <w16cid:commentId w16cid:paraId="3B682176" w16cid:durableId="202B8205"/>
  <w16cid:commentId w16cid:paraId="0CE23BB1" w16cid:durableId="3D6DA728"/>
  <w16cid:commentId w16cid:paraId="4B9BEB14" w16cid:durableId="77E62F35"/>
  <w16cid:commentId w16cid:paraId="33B66B9D" w16cid:durableId="3441DE45"/>
  <w16cid:commentId w16cid:paraId="075435F1" w16cid:durableId="0106BD30"/>
  <w16cid:commentId w16cid:paraId="7AE71275" w16cid:durableId="22FCF6E3"/>
  <w16cid:commentId w16cid:paraId="7C50A3DC" w16cid:durableId="3F901DC6"/>
  <w16cid:commentId w16cid:paraId="7A2FD74F" w16cid:durableId="200FC400"/>
  <w16cid:commentId w16cid:paraId="75ED6CCA" w16cid:durableId="4419BEF3"/>
  <w16cid:commentId w16cid:paraId="032799F7" w16cid:durableId="5935EEC8"/>
  <w16cid:commentId w16cid:paraId="0EB9A207" w16cid:durableId="6AD72493"/>
  <w16cid:commentId w16cid:paraId="705BE8AC" w16cid:durableId="5BE7BEDE"/>
  <w16cid:commentId w16cid:paraId="7B037A1F" w16cid:durableId="23E1E473"/>
  <w16cid:commentId w16cid:paraId="33BB550A" w16cid:durableId="292CEC5B"/>
  <w16cid:commentId w16cid:paraId="67A9DAF9" w16cid:durableId="103F7DAC"/>
  <w16cid:commentId w16cid:paraId="69D95FCB" w16cid:durableId="6CA4E65E"/>
  <w16cid:commentId w16cid:paraId="20C3A94A" w16cid:durableId="545F5E31"/>
  <w16cid:commentId w16cid:paraId="23D9F2E1" w16cid:durableId="715FD2BD"/>
  <w16cid:commentId w16cid:paraId="78735670" w16cid:durableId="5BD35707"/>
  <w16cid:commentId w16cid:paraId="61377F68" w16cid:durableId="044EEE85"/>
  <w16cid:commentId w16cid:paraId="37A2A7F0" w16cid:durableId="4C042CD9"/>
  <w16cid:commentId w16cid:paraId="4A71C912" w16cid:durableId="5BF784D5"/>
  <w16cid:commentId w16cid:paraId="30868C64" w16cid:durableId="63A86E38"/>
  <w16cid:commentId w16cid:paraId="18B03CEC" w16cid:durableId="31682643"/>
  <w16cid:commentId w16cid:paraId="73C75074" w16cid:durableId="6174ED5F"/>
  <w16cid:commentId w16cid:paraId="2D4B3714" w16cid:durableId="5AE524FE"/>
  <w16cid:commentId w16cid:paraId="61CC3C79" w16cid:durableId="14684C53"/>
  <w16cid:commentId w16cid:paraId="4EC6C3BA" w16cid:durableId="1FFAABD2"/>
  <w16cid:commentId w16cid:paraId="692A6E25" w16cid:durableId="6C07A4C1"/>
  <w16cid:commentId w16cid:paraId="2258A96C" w16cid:durableId="02B63DEF"/>
  <w16cid:commentId w16cid:paraId="7E0D6C75" w16cid:durableId="06E46BEF"/>
  <w16cid:commentId w16cid:paraId="1EF33D13" w16cid:durableId="3432B1BF"/>
  <w16cid:commentId w16cid:paraId="4CB173BB" w16cid:durableId="248FB472"/>
  <w16cid:commentId w16cid:paraId="5601D972" w16cid:durableId="4C486870"/>
  <w16cid:commentId w16cid:paraId="5ADEC13E" w16cid:durableId="566C75BE"/>
  <w16cid:commentId w16cid:paraId="02081412" w16cid:durableId="7721DF0F"/>
  <w16cid:commentId w16cid:paraId="7B542318" w16cid:durableId="65D971C9"/>
  <w16cid:commentId w16cid:paraId="65D34F05" w16cid:durableId="01167905"/>
  <w16cid:commentId w16cid:paraId="6DAEAF7E" w16cid:durableId="0FF8C1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4C191" w14:textId="77777777" w:rsidR="003210B7" w:rsidRDefault="003210B7" w:rsidP="009410EC">
      <w:r>
        <w:separator/>
      </w:r>
    </w:p>
  </w:endnote>
  <w:endnote w:type="continuationSeparator" w:id="0">
    <w:p w14:paraId="3CA1BE47" w14:textId="77777777" w:rsidR="003210B7" w:rsidRDefault="003210B7" w:rsidP="009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quot;Times New Roman&quot;,serif">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10D6" w14:textId="77777777" w:rsidR="001A3865" w:rsidRPr="00185380" w:rsidRDefault="001A3865" w:rsidP="001A3865">
    <w:pPr>
      <w:pStyle w:val="Footer"/>
      <w:rPr>
        <w:b/>
        <w:color w:val="FF0000"/>
      </w:rPr>
    </w:pPr>
    <w:r w:rsidRPr="00185380">
      <w:rPr>
        <w:b/>
        <w:color w:val="FF0000"/>
      </w:rPr>
      <w:t>ITER RESTRICTED</w:t>
    </w:r>
  </w:p>
  <w:p w14:paraId="545D8894" w14:textId="77777777" w:rsidR="001A3865" w:rsidRPr="007E6262" w:rsidRDefault="001A386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F2CD" w14:textId="77777777" w:rsidR="003210B7" w:rsidRDefault="003210B7" w:rsidP="009410EC">
      <w:r>
        <w:separator/>
      </w:r>
    </w:p>
  </w:footnote>
  <w:footnote w:type="continuationSeparator" w:id="0">
    <w:p w14:paraId="47312259" w14:textId="77777777" w:rsidR="003210B7" w:rsidRDefault="003210B7" w:rsidP="009410EC">
      <w:r>
        <w:continuationSeparator/>
      </w:r>
    </w:p>
  </w:footnote>
</w:footnotes>
</file>

<file path=word/intelligence2.xml><?xml version="1.0" encoding="utf-8"?>
<int2:intelligence xmlns:int2="http://schemas.microsoft.com/office/intelligence/2020/intelligence">
  <int2:observations>
    <int2:textHash int2:hashCode="aTEp4F4vy/Hcgd" int2:id="xgfC5ao8">
      <int2:state int2:type="LegacyProofing" int2:value="Rejected"/>
    </int2:textHash>
    <int2:textHash int2:hashCode="yIxiwsoLtgKuGw" int2:id="9X4i74c1">
      <int2:state int2:type="AugLoop_Text_Critique" int2:value="Rejected"/>
    </int2:textHash>
    <int2:textHash int2:hashCode="qUpGzM7gevdUBM" int2:id="kjb25Utg">
      <int2:state int2:type="AugLoop_Text_Critique" int2:value="Rejected"/>
    </int2:textHash>
    <int2:textHash int2:hashCode="h8sS5VSmgFbduD" int2:id="z65OCv5O">
      <int2:state int2:type="LegacyProofing" int2:value="Rejected"/>
    </int2:textHash>
    <int2:textHash int2:hashCode="jz11khmS9GYRcU" int2:id="9sV49DHi">
      <int2:state int2:type="AugLoop_Text_Critique" int2:value="Rejected"/>
    </int2:textHash>
    <int2:textHash int2:hashCode="AumWql9dedxT0+" int2:id="PAVMYKfA">
      <int2:state int2:type="LegacyProofing" int2:value="Rejected"/>
    </int2:textHash>
    <int2:textHash int2:hashCode="y/Aae1goAinuXU" int2:id="SSDAMSLF">
      <int2:state int2:type="AugLoop_Text_Critique" int2:value="Rejected"/>
    </int2:textHash>
    <int2:textHash int2:hashCode="/7r1jxIxYo+awq" int2:id="o9GNlT4h">
      <int2:state int2:type="AugLoop_Text_Critique" int2:value="Rejected"/>
    </int2:textHash>
    <int2:textHash int2:hashCode="3KKjJeR/dxf+gy" int2:id="t3JCIILe">
      <int2:state int2:type="AugLoop_Text_Critique" int2:value="Rejected"/>
    </int2:textHash>
    <int2:textHash int2:hashCode="+2pzEKI+CDJmm2" int2:id="ByUqbaHy">
      <int2:state int2:type="AugLoop_Text_Critique" int2:value="Rejected"/>
    </int2:textHash>
    <int2:textHash int2:hashCode="whLwjtEVeuJo/Y" int2:id="GblZeRFU">
      <int2:state int2:type="AugLoop_Text_Critique" int2:value="Rejected"/>
    </int2:textHash>
    <int2:textHash int2:hashCode="Uyc10Rgghj6x10" int2:id="DnLNfiGM">
      <int2:state int2:type="AugLoop_Text_Critique" int2:value="Rejected"/>
    </int2:textHash>
    <int2:textHash int2:hashCode="DlpNN5mN1G9ScK" int2:id="uUGoTk7i">
      <int2:state int2:type="LegacyProofing" int2:value="Rejected"/>
    </int2:textHash>
    <int2:textHash int2:hashCode="yP9IMPDCcdkXEp" int2:id="lM6qLu9M">
      <int2:state int2:type="LegacyProofing" int2:value="Rejected"/>
    </int2:textHash>
    <int2:textHash int2:hashCode="wR1CK+iDq4arQH" int2:id="UHYUN5Zi">
      <int2:state int2:type="LegacyProofing" int2:value="Rejected"/>
    </int2:textHash>
    <int2:textHash int2:hashCode="jJdDh7stmYCVzY" int2:id="oNP2vPx0">
      <int2:state int2:type="LegacyProofing" int2:value="Rejected"/>
    </int2:textHash>
    <int2:textHash int2:hashCode="iWJ4Pk45eUP5WL" int2:id="zSBBY8Pf">
      <int2:state int2:type="LegacyProofing" int2:value="Rejected"/>
    </int2:textHash>
    <int2:textHash int2:hashCode="4eK5ZDiaRAafY5" int2:id="hAKGWCh2">
      <int2:state int2:type="AugLoop_Text_Critique" int2:value="Rejected"/>
    </int2:textHash>
    <int2:textHash int2:hashCode="cS4IZ6J1W4Qj5m" int2:id="iwFgBLGP">
      <int2:state int2:type="AugLoop_Text_Critique" int2:value="Rejected"/>
    </int2:textHash>
    <int2:textHash int2:hashCode="jjrW3G/dXEwlE/" int2:id="rSwSyDrd">
      <int2:state int2:type="LegacyProofing" int2:value="Rejected"/>
    </int2:textHash>
    <int2:textHash int2:hashCode="Ce8OlaQ3S3gAaD" int2:id="nzqO6MXM">
      <int2:state int2:type="AugLoop_Text_Critique" int2:value="Rejected"/>
    </int2:textHash>
    <int2:textHash int2:hashCode="qakvBszWuBVC9Q" int2:id="BAGX5kz6">
      <int2:state int2:type="LegacyProofing" int2:value="Rejected"/>
    </int2:textHash>
    <int2:textHash int2:hashCode="me9+jIajJnl6f0" int2:id="c35Wg37M">
      <int2:state int2:type="LegacyProofing" int2:value="Rejected"/>
    </int2:textHash>
    <int2:textHash int2:hashCode="HxLPfdNrLMivBQ" int2:id="Ezo7mGYt">
      <int2:state int2:type="AugLoop_Text_Critique" int2:value="Rejected"/>
    </int2:textHash>
    <int2:textHash int2:hashCode="BWZKP/gK5nXHrq" int2:id="9EZCoP1S">
      <int2:state int2:type="AugLoop_Text_Critique" int2:value="Rejected"/>
    </int2:textHash>
    <int2:textHash int2:hashCode="nvTrHoo60qZFcQ" int2:id="jYr5UIZl">
      <int2:state int2:type="AugLoop_Text_Critique" int2:value="Rejected"/>
    </int2:textHash>
    <int2:textHash int2:hashCode="IoNXJVDB5iko1r" int2:id="eNYnYssr">
      <int2:state int2:type="AugLoop_Text_Critique" int2:value="Rejected"/>
    </int2:textHash>
    <int2:textHash int2:hashCode="HiFHRZiIJ4ZOdo" int2:id="oePmbZvj">
      <int2:state int2:type="AugLoop_Text_Critique" int2:value="Rejected"/>
    </int2:textHash>
    <int2:bookmark int2:bookmarkName="_Int_NZR91Vs4" int2:invalidationBookmarkName="" int2:hashCode="JlkRmvqQMTmEB6" int2:id="N4irOURc">
      <int2:state int2:type="WordDesignerDefaultAnnotation" int2:value="Rejected"/>
    </int2:bookmark>
    <int2:bookmark int2:bookmarkName="_Int_QtOofqO2" int2:invalidationBookmarkName="" int2:hashCode="tH82PitDDAZH8U" int2:id="vAUwxlUN">
      <int2:state int2:type="LegacyProofing" int2:value="Rejected"/>
    </int2:bookmark>
    <int2:bookmark int2:bookmarkName="_Int_UZv8Ce5A" int2:invalidationBookmarkName="" int2:hashCode="mxNmFk+g+f0+CV" int2:id="PW7e6I3g">
      <int2:state int2:type="LegacyProofing" int2:value="Rejected"/>
    </int2:bookmark>
    <int2:bookmark int2:bookmarkName="_Int_yQlQmOd5" int2:invalidationBookmarkName="" int2:hashCode="X55YArurxx+Sdf" int2:id="0oiPLxyX">
      <int2:state int2:type="LegacyProofing" int2:value="Rejected"/>
    </int2:bookmark>
    <int2:bookmark int2:bookmarkName="_Int_TBGtRTO2" int2:invalidationBookmarkName="" int2:hashCode="3G7olx9tkxPMHX" int2:id="WcUFzGsW">
      <int2:state int2:type="LegacyProofing" int2:value="Rejected"/>
    </int2:bookmark>
    <int2:bookmark int2:bookmarkName="_Int_MTYGQSJU" int2:invalidationBookmarkName="" int2:hashCode="3G7olx9tkxPMHX" int2:id="pWJ8uC28">
      <int2:state int2:type="LegacyProofing" int2:value="Rejected"/>
    </int2:bookmark>
    <int2:bookmark int2:bookmarkName="_Int_zyRtAFTp" int2:invalidationBookmarkName="" int2:hashCode="lK5irP69RfbNEW" int2:id="rBpyw7Im">
      <int2:state int2:type="LegacyProofing" int2:value="Rejected"/>
    </int2:bookmark>
    <int2:bookmark int2:bookmarkName="_Int_gU39LDgo" int2:invalidationBookmarkName="" int2:hashCode="3G7olx9tkxPMHX" int2:id="rNZ9rAc3">
      <int2:state int2:type="LegacyProofing" int2:value="Rejected"/>
    </int2:bookmark>
    <int2:bookmark int2:bookmarkName="_Int_XO5bpjVW" int2:invalidationBookmarkName="" int2:hashCode="94gGADSKCRpD4q" int2:id="8MDN7VI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51C"/>
    <w:multiLevelType w:val="hybridMultilevel"/>
    <w:tmpl w:val="F27C1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5282B"/>
    <w:multiLevelType w:val="hybridMultilevel"/>
    <w:tmpl w:val="79702CB0"/>
    <w:lvl w:ilvl="0" w:tplc="6F2C6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33E2F"/>
    <w:multiLevelType w:val="hybridMultilevel"/>
    <w:tmpl w:val="B8867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A13C9"/>
    <w:multiLevelType w:val="hybridMultilevel"/>
    <w:tmpl w:val="881E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84469"/>
    <w:multiLevelType w:val="hybridMultilevel"/>
    <w:tmpl w:val="5FDE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399E"/>
    <w:multiLevelType w:val="hybridMultilevel"/>
    <w:tmpl w:val="21C616A4"/>
    <w:lvl w:ilvl="0" w:tplc="9168D130">
      <w:start w:val="1"/>
      <w:numFmt w:val="decimal"/>
      <w:lvlText w:val="[AT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46E6E"/>
    <w:multiLevelType w:val="hybridMultilevel"/>
    <w:tmpl w:val="CE40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4518D"/>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1EAE"/>
    <w:multiLevelType w:val="hybridMultilevel"/>
    <w:tmpl w:val="86DC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433"/>
    <w:multiLevelType w:val="hybridMultilevel"/>
    <w:tmpl w:val="E0FA6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D3715"/>
    <w:multiLevelType w:val="hybridMultilevel"/>
    <w:tmpl w:val="A4DE760A"/>
    <w:lvl w:ilvl="0" w:tplc="C3088FC6">
      <w:start w:val="1"/>
      <w:numFmt w:val="bullet"/>
      <w:lvlText w:val="-"/>
      <w:lvlJc w:val="left"/>
      <w:pPr>
        <w:ind w:left="720" w:hanging="360"/>
      </w:pPr>
      <w:rPr>
        <w:rFonts w:ascii="Symbol" w:hAnsi="Symbol" w:hint="default"/>
      </w:rPr>
    </w:lvl>
    <w:lvl w:ilvl="1" w:tplc="0658CB04">
      <w:start w:val="1"/>
      <w:numFmt w:val="bullet"/>
      <w:lvlText w:val="o"/>
      <w:lvlJc w:val="left"/>
      <w:pPr>
        <w:ind w:left="1440" w:hanging="360"/>
      </w:pPr>
      <w:rPr>
        <w:rFonts w:ascii="Courier New" w:hAnsi="Courier New" w:hint="default"/>
      </w:rPr>
    </w:lvl>
    <w:lvl w:ilvl="2" w:tplc="0CB49CC0">
      <w:start w:val="1"/>
      <w:numFmt w:val="bullet"/>
      <w:lvlText w:val=""/>
      <w:lvlJc w:val="left"/>
      <w:pPr>
        <w:ind w:left="2160" w:hanging="360"/>
      </w:pPr>
      <w:rPr>
        <w:rFonts w:ascii="Wingdings" w:hAnsi="Wingdings" w:hint="default"/>
      </w:rPr>
    </w:lvl>
    <w:lvl w:ilvl="3" w:tplc="017671CA">
      <w:start w:val="1"/>
      <w:numFmt w:val="bullet"/>
      <w:lvlText w:val=""/>
      <w:lvlJc w:val="left"/>
      <w:pPr>
        <w:ind w:left="2880" w:hanging="360"/>
      </w:pPr>
      <w:rPr>
        <w:rFonts w:ascii="Symbol" w:hAnsi="Symbol" w:hint="default"/>
      </w:rPr>
    </w:lvl>
    <w:lvl w:ilvl="4" w:tplc="C1B24D22">
      <w:start w:val="1"/>
      <w:numFmt w:val="bullet"/>
      <w:lvlText w:val="o"/>
      <w:lvlJc w:val="left"/>
      <w:pPr>
        <w:ind w:left="3600" w:hanging="360"/>
      </w:pPr>
      <w:rPr>
        <w:rFonts w:ascii="Courier New" w:hAnsi="Courier New" w:hint="default"/>
      </w:rPr>
    </w:lvl>
    <w:lvl w:ilvl="5" w:tplc="73D41ECA">
      <w:start w:val="1"/>
      <w:numFmt w:val="bullet"/>
      <w:lvlText w:val=""/>
      <w:lvlJc w:val="left"/>
      <w:pPr>
        <w:ind w:left="4320" w:hanging="360"/>
      </w:pPr>
      <w:rPr>
        <w:rFonts w:ascii="Wingdings" w:hAnsi="Wingdings" w:hint="default"/>
      </w:rPr>
    </w:lvl>
    <w:lvl w:ilvl="6" w:tplc="6B0E55C8">
      <w:start w:val="1"/>
      <w:numFmt w:val="bullet"/>
      <w:lvlText w:val=""/>
      <w:lvlJc w:val="left"/>
      <w:pPr>
        <w:ind w:left="5040" w:hanging="360"/>
      </w:pPr>
      <w:rPr>
        <w:rFonts w:ascii="Symbol" w:hAnsi="Symbol" w:hint="default"/>
      </w:rPr>
    </w:lvl>
    <w:lvl w:ilvl="7" w:tplc="2CC00A5E">
      <w:start w:val="1"/>
      <w:numFmt w:val="bullet"/>
      <w:lvlText w:val="o"/>
      <w:lvlJc w:val="left"/>
      <w:pPr>
        <w:ind w:left="5760" w:hanging="360"/>
      </w:pPr>
      <w:rPr>
        <w:rFonts w:ascii="Courier New" w:hAnsi="Courier New" w:hint="default"/>
      </w:rPr>
    </w:lvl>
    <w:lvl w:ilvl="8" w:tplc="29E82EEE">
      <w:start w:val="1"/>
      <w:numFmt w:val="bullet"/>
      <w:lvlText w:val=""/>
      <w:lvlJc w:val="left"/>
      <w:pPr>
        <w:ind w:left="6480" w:hanging="360"/>
      </w:pPr>
      <w:rPr>
        <w:rFonts w:ascii="Wingdings" w:hAnsi="Wingdings" w:hint="default"/>
      </w:rPr>
    </w:lvl>
  </w:abstractNum>
  <w:abstractNum w:abstractNumId="11" w15:restartNumberingAfterBreak="0">
    <w:nsid w:val="162B1AA0"/>
    <w:multiLevelType w:val="hybridMultilevel"/>
    <w:tmpl w:val="5BD8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F63D8"/>
    <w:multiLevelType w:val="hybridMultilevel"/>
    <w:tmpl w:val="5880B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473B6"/>
    <w:multiLevelType w:val="hybridMultilevel"/>
    <w:tmpl w:val="BA3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17698"/>
    <w:multiLevelType w:val="hybridMultilevel"/>
    <w:tmpl w:val="EC28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A2348"/>
    <w:multiLevelType w:val="hybridMultilevel"/>
    <w:tmpl w:val="36C8FD3C"/>
    <w:lvl w:ilvl="0" w:tplc="08090001">
      <w:start w:val="1"/>
      <w:numFmt w:val="bullet"/>
      <w:lvlText w:val=""/>
      <w:lvlJc w:val="left"/>
      <w:pPr>
        <w:ind w:left="720" w:hanging="360"/>
      </w:pPr>
      <w:rPr>
        <w:rFonts w:ascii="Symbol" w:hAnsi="Symbol" w:hint="default"/>
      </w:rPr>
    </w:lvl>
    <w:lvl w:ilvl="1" w:tplc="B3DC71B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A3407"/>
    <w:multiLevelType w:val="hybridMultilevel"/>
    <w:tmpl w:val="A4A60848"/>
    <w:lvl w:ilvl="0" w:tplc="E7BCAE8C">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867243"/>
    <w:multiLevelType w:val="hybridMultilevel"/>
    <w:tmpl w:val="7C787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C16049"/>
    <w:multiLevelType w:val="hybridMultilevel"/>
    <w:tmpl w:val="54E66A9E"/>
    <w:lvl w:ilvl="0" w:tplc="C43A717A">
      <w:start w:val="1"/>
      <w:numFmt w:val="bullet"/>
      <w:lvlText w:val=""/>
      <w:lvlJc w:val="left"/>
      <w:pPr>
        <w:ind w:left="720" w:hanging="360"/>
      </w:pPr>
      <w:rPr>
        <w:rFonts w:ascii="Symbol" w:hAnsi="Symbol" w:hint="default"/>
      </w:rPr>
    </w:lvl>
    <w:lvl w:ilvl="1" w:tplc="D674C7C0">
      <w:start w:val="1"/>
      <w:numFmt w:val="bullet"/>
      <w:lvlText w:val="o"/>
      <w:lvlJc w:val="left"/>
      <w:pPr>
        <w:ind w:left="1440" w:hanging="360"/>
      </w:pPr>
      <w:rPr>
        <w:rFonts w:ascii="Courier New" w:hAnsi="Courier New" w:hint="default"/>
      </w:rPr>
    </w:lvl>
    <w:lvl w:ilvl="2" w:tplc="AE70B506">
      <w:start w:val="1"/>
      <w:numFmt w:val="bullet"/>
      <w:lvlText w:val=""/>
      <w:lvlJc w:val="left"/>
      <w:pPr>
        <w:ind w:left="2160" w:hanging="360"/>
      </w:pPr>
      <w:rPr>
        <w:rFonts w:ascii="Wingdings" w:hAnsi="Wingdings" w:hint="default"/>
      </w:rPr>
    </w:lvl>
    <w:lvl w:ilvl="3" w:tplc="3DA6927A">
      <w:start w:val="1"/>
      <w:numFmt w:val="bullet"/>
      <w:lvlText w:val=""/>
      <w:lvlJc w:val="left"/>
      <w:pPr>
        <w:ind w:left="2880" w:hanging="360"/>
      </w:pPr>
      <w:rPr>
        <w:rFonts w:ascii="Symbol" w:hAnsi="Symbol" w:hint="default"/>
      </w:rPr>
    </w:lvl>
    <w:lvl w:ilvl="4" w:tplc="C900B03C">
      <w:start w:val="1"/>
      <w:numFmt w:val="bullet"/>
      <w:lvlText w:val="o"/>
      <w:lvlJc w:val="left"/>
      <w:pPr>
        <w:ind w:left="3600" w:hanging="360"/>
      </w:pPr>
      <w:rPr>
        <w:rFonts w:ascii="Courier New" w:hAnsi="Courier New" w:hint="default"/>
      </w:rPr>
    </w:lvl>
    <w:lvl w:ilvl="5" w:tplc="68FC01C6">
      <w:start w:val="1"/>
      <w:numFmt w:val="bullet"/>
      <w:lvlText w:val=""/>
      <w:lvlJc w:val="left"/>
      <w:pPr>
        <w:ind w:left="4320" w:hanging="360"/>
      </w:pPr>
      <w:rPr>
        <w:rFonts w:ascii="Wingdings" w:hAnsi="Wingdings" w:hint="default"/>
      </w:rPr>
    </w:lvl>
    <w:lvl w:ilvl="6" w:tplc="876CDAF2">
      <w:start w:val="1"/>
      <w:numFmt w:val="bullet"/>
      <w:lvlText w:val=""/>
      <w:lvlJc w:val="left"/>
      <w:pPr>
        <w:ind w:left="5040" w:hanging="360"/>
      </w:pPr>
      <w:rPr>
        <w:rFonts w:ascii="Symbol" w:hAnsi="Symbol" w:hint="default"/>
      </w:rPr>
    </w:lvl>
    <w:lvl w:ilvl="7" w:tplc="29FADFEE">
      <w:start w:val="1"/>
      <w:numFmt w:val="bullet"/>
      <w:lvlText w:val="o"/>
      <w:lvlJc w:val="left"/>
      <w:pPr>
        <w:ind w:left="5760" w:hanging="360"/>
      </w:pPr>
      <w:rPr>
        <w:rFonts w:ascii="Courier New" w:hAnsi="Courier New" w:hint="default"/>
      </w:rPr>
    </w:lvl>
    <w:lvl w:ilvl="8" w:tplc="6AAA5904">
      <w:start w:val="1"/>
      <w:numFmt w:val="bullet"/>
      <w:lvlText w:val=""/>
      <w:lvlJc w:val="left"/>
      <w:pPr>
        <w:ind w:left="6480" w:hanging="360"/>
      </w:pPr>
      <w:rPr>
        <w:rFonts w:ascii="Wingdings" w:hAnsi="Wingdings" w:hint="default"/>
      </w:rPr>
    </w:lvl>
  </w:abstractNum>
  <w:abstractNum w:abstractNumId="19" w15:restartNumberingAfterBreak="0">
    <w:nsid w:val="2B8600A8"/>
    <w:multiLevelType w:val="hybridMultilevel"/>
    <w:tmpl w:val="4AD8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8350B"/>
    <w:multiLevelType w:val="hybridMultilevel"/>
    <w:tmpl w:val="64DA6504"/>
    <w:lvl w:ilvl="0" w:tplc="E7241052">
      <w:start w:val="1"/>
      <w:numFmt w:val="bullet"/>
      <w:lvlText w:val=""/>
      <w:lvlJc w:val="left"/>
      <w:pPr>
        <w:ind w:left="720" w:hanging="360"/>
      </w:pPr>
      <w:rPr>
        <w:rFonts w:ascii="Symbol" w:hAnsi="Symbol" w:hint="default"/>
      </w:rPr>
    </w:lvl>
    <w:lvl w:ilvl="1" w:tplc="733C65D8">
      <w:start w:val="1"/>
      <w:numFmt w:val="bullet"/>
      <w:lvlText w:val="o"/>
      <w:lvlJc w:val="left"/>
      <w:pPr>
        <w:ind w:left="1440" w:hanging="360"/>
      </w:pPr>
      <w:rPr>
        <w:rFonts w:ascii="Courier New" w:hAnsi="Courier New" w:hint="default"/>
      </w:rPr>
    </w:lvl>
    <w:lvl w:ilvl="2" w:tplc="A99EAF16">
      <w:start w:val="1"/>
      <w:numFmt w:val="bullet"/>
      <w:lvlText w:val=""/>
      <w:lvlJc w:val="left"/>
      <w:pPr>
        <w:ind w:left="2160" w:hanging="360"/>
      </w:pPr>
      <w:rPr>
        <w:rFonts w:ascii="Wingdings" w:hAnsi="Wingdings" w:hint="default"/>
      </w:rPr>
    </w:lvl>
    <w:lvl w:ilvl="3" w:tplc="8506B444">
      <w:start w:val="1"/>
      <w:numFmt w:val="bullet"/>
      <w:lvlText w:val=""/>
      <w:lvlJc w:val="left"/>
      <w:pPr>
        <w:ind w:left="2880" w:hanging="360"/>
      </w:pPr>
      <w:rPr>
        <w:rFonts w:ascii="Symbol" w:hAnsi="Symbol" w:hint="default"/>
      </w:rPr>
    </w:lvl>
    <w:lvl w:ilvl="4" w:tplc="4BC41CAC">
      <w:start w:val="1"/>
      <w:numFmt w:val="bullet"/>
      <w:lvlText w:val="o"/>
      <w:lvlJc w:val="left"/>
      <w:pPr>
        <w:ind w:left="3600" w:hanging="360"/>
      </w:pPr>
      <w:rPr>
        <w:rFonts w:ascii="Courier New" w:hAnsi="Courier New" w:hint="default"/>
      </w:rPr>
    </w:lvl>
    <w:lvl w:ilvl="5" w:tplc="609A69F4">
      <w:start w:val="1"/>
      <w:numFmt w:val="bullet"/>
      <w:lvlText w:val=""/>
      <w:lvlJc w:val="left"/>
      <w:pPr>
        <w:ind w:left="4320" w:hanging="360"/>
      </w:pPr>
      <w:rPr>
        <w:rFonts w:ascii="Wingdings" w:hAnsi="Wingdings" w:hint="default"/>
      </w:rPr>
    </w:lvl>
    <w:lvl w:ilvl="6" w:tplc="4E9C2FAC">
      <w:start w:val="1"/>
      <w:numFmt w:val="bullet"/>
      <w:lvlText w:val=""/>
      <w:lvlJc w:val="left"/>
      <w:pPr>
        <w:ind w:left="5040" w:hanging="360"/>
      </w:pPr>
      <w:rPr>
        <w:rFonts w:ascii="Symbol" w:hAnsi="Symbol" w:hint="default"/>
      </w:rPr>
    </w:lvl>
    <w:lvl w:ilvl="7" w:tplc="53A45142">
      <w:start w:val="1"/>
      <w:numFmt w:val="bullet"/>
      <w:lvlText w:val="o"/>
      <w:lvlJc w:val="left"/>
      <w:pPr>
        <w:ind w:left="5760" w:hanging="360"/>
      </w:pPr>
      <w:rPr>
        <w:rFonts w:ascii="Courier New" w:hAnsi="Courier New" w:hint="default"/>
      </w:rPr>
    </w:lvl>
    <w:lvl w:ilvl="8" w:tplc="EA6CC724">
      <w:start w:val="1"/>
      <w:numFmt w:val="bullet"/>
      <w:lvlText w:val=""/>
      <w:lvlJc w:val="left"/>
      <w:pPr>
        <w:ind w:left="6480" w:hanging="360"/>
      </w:pPr>
      <w:rPr>
        <w:rFonts w:ascii="Wingdings" w:hAnsi="Wingdings" w:hint="default"/>
      </w:rPr>
    </w:lvl>
  </w:abstractNum>
  <w:abstractNum w:abstractNumId="21" w15:restartNumberingAfterBreak="0">
    <w:nsid w:val="2D2524FF"/>
    <w:multiLevelType w:val="hybridMultilevel"/>
    <w:tmpl w:val="05606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122EB"/>
    <w:multiLevelType w:val="multilevel"/>
    <w:tmpl w:val="0D8650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23" w15:restartNumberingAfterBreak="0">
    <w:nsid w:val="3382466C"/>
    <w:multiLevelType w:val="hybridMultilevel"/>
    <w:tmpl w:val="C5C4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C12FD"/>
    <w:multiLevelType w:val="hybridMultilevel"/>
    <w:tmpl w:val="524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F407E"/>
    <w:multiLevelType w:val="hybridMultilevel"/>
    <w:tmpl w:val="B430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E74EA"/>
    <w:multiLevelType w:val="hybridMultilevel"/>
    <w:tmpl w:val="1F22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986299"/>
    <w:multiLevelType w:val="hybridMultilevel"/>
    <w:tmpl w:val="F2EE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835F4"/>
    <w:multiLevelType w:val="hybridMultilevel"/>
    <w:tmpl w:val="1BCC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34DD7"/>
    <w:multiLevelType w:val="hybridMultilevel"/>
    <w:tmpl w:val="005A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3B39E8"/>
    <w:multiLevelType w:val="hybridMultilevel"/>
    <w:tmpl w:val="5958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1D2038"/>
    <w:multiLevelType w:val="hybridMultilevel"/>
    <w:tmpl w:val="7C28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A629E4"/>
    <w:multiLevelType w:val="hybridMultilevel"/>
    <w:tmpl w:val="5172D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E4F58"/>
    <w:multiLevelType w:val="hybridMultilevel"/>
    <w:tmpl w:val="4740F66A"/>
    <w:lvl w:ilvl="0" w:tplc="F092CE34">
      <w:start w:val="1"/>
      <w:numFmt w:val="bullet"/>
      <w:lvlText w:val="-"/>
      <w:lvlJc w:val="left"/>
      <w:pPr>
        <w:ind w:left="720" w:hanging="360"/>
      </w:pPr>
      <w:rPr>
        <w:rFonts w:ascii="Symbol" w:hAnsi="Symbol" w:hint="default"/>
      </w:rPr>
    </w:lvl>
    <w:lvl w:ilvl="1" w:tplc="287681F0">
      <w:start w:val="1"/>
      <w:numFmt w:val="bullet"/>
      <w:lvlText w:val="o"/>
      <w:lvlJc w:val="left"/>
      <w:pPr>
        <w:ind w:left="1440" w:hanging="360"/>
      </w:pPr>
      <w:rPr>
        <w:rFonts w:ascii="Courier New" w:hAnsi="Courier New" w:hint="default"/>
      </w:rPr>
    </w:lvl>
    <w:lvl w:ilvl="2" w:tplc="7A70A884">
      <w:start w:val="1"/>
      <w:numFmt w:val="bullet"/>
      <w:lvlText w:val=""/>
      <w:lvlJc w:val="left"/>
      <w:pPr>
        <w:ind w:left="2160" w:hanging="360"/>
      </w:pPr>
      <w:rPr>
        <w:rFonts w:ascii="Wingdings" w:hAnsi="Wingdings" w:hint="default"/>
      </w:rPr>
    </w:lvl>
    <w:lvl w:ilvl="3" w:tplc="3DCC1A10">
      <w:start w:val="1"/>
      <w:numFmt w:val="bullet"/>
      <w:lvlText w:val=""/>
      <w:lvlJc w:val="left"/>
      <w:pPr>
        <w:ind w:left="2880" w:hanging="360"/>
      </w:pPr>
      <w:rPr>
        <w:rFonts w:ascii="Symbol" w:hAnsi="Symbol" w:hint="default"/>
      </w:rPr>
    </w:lvl>
    <w:lvl w:ilvl="4" w:tplc="1E96A0D0">
      <w:start w:val="1"/>
      <w:numFmt w:val="bullet"/>
      <w:lvlText w:val="o"/>
      <w:lvlJc w:val="left"/>
      <w:pPr>
        <w:ind w:left="3600" w:hanging="360"/>
      </w:pPr>
      <w:rPr>
        <w:rFonts w:ascii="Courier New" w:hAnsi="Courier New" w:hint="default"/>
      </w:rPr>
    </w:lvl>
    <w:lvl w:ilvl="5" w:tplc="E9E81598">
      <w:start w:val="1"/>
      <w:numFmt w:val="bullet"/>
      <w:lvlText w:val=""/>
      <w:lvlJc w:val="left"/>
      <w:pPr>
        <w:ind w:left="4320" w:hanging="360"/>
      </w:pPr>
      <w:rPr>
        <w:rFonts w:ascii="Wingdings" w:hAnsi="Wingdings" w:hint="default"/>
      </w:rPr>
    </w:lvl>
    <w:lvl w:ilvl="6" w:tplc="EAE287D0">
      <w:start w:val="1"/>
      <w:numFmt w:val="bullet"/>
      <w:lvlText w:val=""/>
      <w:lvlJc w:val="left"/>
      <w:pPr>
        <w:ind w:left="5040" w:hanging="360"/>
      </w:pPr>
      <w:rPr>
        <w:rFonts w:ascii="Symbol" w:hAnsi="Symbol" w:hint="default"/>
      </w:rPr>
    </w:lvl>
    <w:lvl w:ilvl="7" w:tplc="AA44700E">
      <w:start w:val="1"/>
      <w:numFmt w:val="bullet"/>
      <w:lvlText w:val="o"/>
      <w:lvlJc w:val="left"/>
      <w:pPr>
        <w:ind w:left="5760" w:hanging="360"/>
      </w:pPr>
      <w:rPr>
        <w:rFonts w:ascii="Courier New" w:hAnsi="Courier New" w:hint="default"/>
      </w:rPr>
    </w:lvl>
    <w:lvl w:ilvl="8" w:tplc="28627FA4">
      <w:start w:val="1"/>
      <w:numFmt w:val="bullet"/>
      <w:lvlText w:val=""/>
      <w:lvlJc w:val="left"/>
      <w:pPr>
        <w:ind w:left="6480" w:hanging="360"/>
      </w:pPr>
      <w:rPr>
        <w:rFonts w:ascii="Wingdings" w:hAnsi="Wingdings" w:hint="default"/>
      </w:rPr>
    </w:lvl>
  </w:abstractNum>
  <w:abstractNum w:abstractNumId="34" w15:restartNumberingAfterBreak="0">
    <w:nsid w:val="51C64D0A"/>
    <w:multiLevelType w:val="hybridMultilevel"/>
    <w:tmpl w:val="86EC9E24"/>
    <w:lvl w:ilvl="0" w:tplc="75387132">
      <w:start w:val="1"/>
      <w:numFmt w:val="bullet"/>
      <w:lvlText w:val=""/>
      <w:lvlJc w:val="left"/>
      <w:pPr>
        <w:ind w:left="720" w:hanging="360"/>
      </w:pPr>
      <w:rPr>
        <w:rFonts w:ascii="Symbol" w:hAnsi="Symbol" w:hint="default"/>
      </w:rPr>
    </w:lvl>
    <w:lvl w:ilvl="1" w:tplc="02827494">
      <w:start w:val="1"/>
      <w:numFmt w:val="bullet"/>
      <w:lvlText w:val="o"/>
      <w:lvlJc w:val="left"/>
      <w:pPr>
        <w:ind w:left="1440" w:hanging="360"/>
      </w:pPr>
      <w:rPr>
        <w:rFonts w:ascii="Courier New" w:hAnsi="Courier New" w:hint="default"/>
      </w:rPr>
    </w:lvl>
    <w:lvl w:ilvl="2" w:tplc="C0DAEE32">
      <w:start w:val="1"/>
      <w:numFmt w:val="bullet"/>
      <w:lvlText w:val=""/>
      <w:lvlJc w:val="left"/>
      <w:pPr>
        <w:ind w:left="2160" w:hanging="360"/>
      </w:pPr>
      <w:rPr>
        <w:rFonts w:ascii="Wingdings" w:hAnsi="Wingdings" w:hint="default"/>
      </w:rPr>
    </w:lvl>
    <w:lvl w:ilvl="3" w:tplc="951E2B54">
      <w:start w:val="1"/>
      <w:numFmt w:val="bullet"/>
      <w:lvlText w:val=""/>
      <w:lvlJc w:val="left"/>
      <w:pPr>
        <w:ind w:left="2880" w:hanging="360"/>
      </w:pPr>
      <w:rPr>
        <w:rFonts w:ascii="Symbol" w:hAnsi="Symbol" w:hint="default"/>
      </w:rPr>
    </w:lvl>
    <w:lvl w:ilvl="4" w:tplc="7F3A71CC">
      <w:start w:val="1"/>
      <w:numFmt w:val="bullet"/>
      <w:lvlText w:val="o"/>
      <w:lvlJc w:val="left"/>
      <w:pPr>
        <w:ind w:left="3600" w:hanging="360"/>
      </w:pPr>
      <w:rPr>
        <w:rFonts w:ascii="Courier New" w:hAnsi="Courier New" w:hint="default"/>
      </w:rPr>
    </w:lvl>
    <w:lvl w:ilvl="5" w:tplc="2E164C2A">
      <w:start w:val="1"/>
      <w:numFmt w:val="bullet"/>
      <w:lvlText w:val=""/>
      <w:lvlJc w:val="left"/>
      <w:pPr>
        <w:ind w:left="4320" w:hanging="360"/>
      </w:pPr>
      <w:rPr>
        <w:rFonts w:ascii="Wingdings" w:hAnsi="Wingdings" w:hint="default"/>
      </w:rPr>
    </w:lvl>
    <w:lvl w:ilvl="6" w:tplc="72CA1436">
      <w:start w:val="1"/>
      <w:numFmt w:val="bullet"/>
      <w:lvlText w:val=""/>
      <w:lvlJc w:val="left"/>
      <w:pPr>
        <w:ind w:left="5040" w:hanging="360"/>
      </w:pPr>
      <w:rPr>
        <w:rFonts w:ascii="Symbol" w:hAnsi="Symbol" w:hint="default"/>
      </w:rPr>
    </w:lvl>
    <w:lvl w:ilvl="7" w:tplc="B28AFD32">
      <w:start w:val="1"/>
      <w:numFmt w:val="bullet"/>
      <w:lvlText w:val="o"/>
      <w:lvlJc w:val="left"/>
      <w:pPr>
        <w:ind w:left="5760" w:hanging="360"/>
      </w:pPr>
      <w:rPr>
        <w:rFonts w:ascii="Courier New" w:hAnsi="Courier New" w:hint="default"/>
      </w:rPr>
    </w:lvl>
    <w:lvl w:ilvl="8" w:tplc="16E263F0">
      <w:start w:val="1"/>
      <w:numFmt w:val="bullet"/>
      <w:lvlText w:val=""/>
      <w:lvlJc w:val="left"/>
      <w:pPr>
        <w:ind w:left="6480" w:hanging="360"/>
      </w:pPr>
      <w:rPr>
        <w:rFonts w:ascii="Wingdings" w:hAnsi="Wingdings" w:hint="default"/>
      </w:rPr>
    </w:lvl>
  </w:abstractNum>
  <w:abstractNum w:abstractNumId="35" w15:restartNumberingAfterBreak="0">
    <w:nsid w:val="53262E33"/>
    <w:multiLevelType w:val="hybridMultilevel"/>
    <w:tmpl w:val="40DE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02ACD"/>
    <w:multiLevelType w:val="multilevel"/>
    <w:tmpl w:val="6412A57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5C3B050F"/>
    <w:multiLevelType w:val="hybridMultilevel"/>
    <w:tmpl w:val="A2E6F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453B45"/>
    <w:multiLevelType w:val="hybridMultilevel"/>
    <w:tmpl w:val="10504FD8"/>
    <w:lvl w:ilvl="0" w:tplc="B9C8B9C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E334D"/>
    <w:multiLevelType w:val="hybridMultilevel"/>
    <w:tmpl w:val="7E6203EE"/>
    <w:lvl w:ilvl="0" w:tplc="048A6DC6">
      <w:start w:val="1"/>
      <w:numFmt w:val="bullet"/>
      <w:lvlText w:val="-"/>
      <w:lvlJc w:val="left"/>
      <w:pPr>
        <w:ind w:left="720" w:hanging="360"/>
      </w:pPr>
      <w:rPr>
        <w:rFonts w:ascii="&quot;Times New Roman&quot;,serif" w:hAnsi="&quot;Times New Roman&quot;,serif" w:hint="default"/>
      </w:rPr>
    </w:lvl>
    <w:lvl w:ilvl="1" w:tplc="C7C082E6">
      <w:start w:val="1"/>
      <w:numFmt w:val="bullet"/>
      <w:lvlText w:val="o"/>
      <w:lvlJc w:val="left"/>
      <w:pPr>
        <w:ind w:left="1440" w:hanging="360"/>
      </w:pPr>
      <w:rPr>
        <w:rFonts w:ascii="Courier New" w:hAnsi="Courier New" w:hint="default"/>
      </w:rPr>
    </w:lvl>
    <w:lvl w:ilvl="2" w:tplc="2F402D3E">
      <w:start w:val="1"/>
      <w:numFmt w:val="bullet"/>
      <w:lvlText w:val=""/>
      <w:lvlJc w:val="left"/>
      <w:pPr>
        <w:ind w:left="2160" w:hanging="360"/>
      </w:pPr>
      <w:rPr>
        <w:rFonts w:ascii="Wingdings" w:hAnsi="Wingdings" w:hint="default"/>
      </w:rPr>
    </w:lvl>
    <w:lvl w:ilvl="3" w:tplc="FEFCA192">
      <w:start w:val="1"/>
      <w:numFmt w:val="bullet"/>
      <w:lvlText w:val=""/>
      <w:lvlJc w:val="left"/>
      <w:pPr>
        <w:ind w:left="2880" w:hanging="360"/>
      </w:pPr>
      <w:rPr>
        <w:rFonts w:ascii="Symbol" w:hAnsi="Symbol" w:hint="default"/>
      </w:rPr>
    </w:lvl>
    <w:lvl w:ilvl="4" w:tplc="E6A28828">
      <w:start w:val="1"/>
      <w:numFmt w:val="bullet"/>
      <w:lvlText w:val="o"/>
      <w:lvlJc w:val="left"/>
      <w:pPr>
        <w:ind w:left="3600" w:hanging="360"/>
      </w:pPr>
      <w:rPr>
        <w:rFonts w:ascii="Courier New" w:hAnsi="Courier New" w:hint="default"/>
      </w:rPr>
    </w:lvl>
    <w:lvl w:ilvl="5" w:tplc="EA3E0466">
      <w:start w:val="1"/>
      <w:numFmt w:val="bullet"/>
      <w:lvlText w:val=""/>
      <w:lvlJc w:val="left"/>
      <w:pPr>
        <w:ind w:left="4320" w:hanging="360"/>
      </w:pPr>
      <w:rPr>
        <w:rFonts w:ascii="Wingdings" w:hAnsi="Wingdings" w:hint="default"/>
      </w:rPr>
    </w:lvl>
    <w:lvl w:ilvl="6" w:tplc="FF1EEE70">
      <w:start w:val="1"/>
      <w:numFmt w:val="bullet"/>
      <w:lvlText w:val=""/>
      <w:lvlJc w:val="left"/>
      <w:pPr>
        <w:ind w:left="5040" w:hanging="360"/>
      </w:pPr>
      <w:rPr>
        <w:rFonts w:ascii="Symbol" w:hAnsi="Symbol" w:hint="default"/>
      </w:rPr>
    </w:lvl>
    <w:lvl w:ilvl="7" w:tplc="F97CB922">
      <w:start w:val="1"/>
      <w:numFmt w:val="bullet"/>
      <w:lvlText w:val="o"/>
      <w:lvlJc w:val="left"/>
      <w:pPr>
        <w:ind w:left="5760" w:hanging="360"/>
      </w:pPr>
      <w:rPr>
        <w:rFonts w:ascii="Courier New" w:hAnsi="Courier New" w:hint="default"/>
      </w:rPr>
    </w:lvl>
    <w:lvl w:ilvl="8" w:tplc="D8AE4260">
      <w:start w:val="1"/>
      <w:numFmt w:val="bullet"/>
      <w:lvlText w:val=""/>
      <w:lvlJc w:val="left"/>
      <w:pPr>
        <w:ind w:left="6480" w:hanging="360"/>
      </w:pPr>
      <w:rPr>
        <w:rFonts w:ascii="Wingdings" w:hAnsi="Wingdings" w:hint="default"/>
      </w:rPr>
    </w:lvl>
  </w:abstractNum>
  <w:abstractNum w:abstractNumId="40" w15:restartNumberingAfterBreak="0">
    <w:nsid w:val="638C3BE6"/>
    <w:multiLevelType w:val="hybridMultilevel"/>
    <w:tmpl w:val="52E22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DD0D50"/>
    <w:multiLevelType w:val="hybridMultilevel"/>
    <w:tmpl w:val="AF0AB45C"/>
    <w:lvl w:ilvl="0" w:tplc="E4BCB490">
      <w:start w:val="1"/>
      <w:numFmt w:val="bullet"/>
      <w:lvlText w:val="-"/>
      <w:lvlJc w:val="left"/>
      <w:pPr>
        <w:ind w:left="720" w:hanging="360"/>
      </w:pPr>
      <w:rPr>
        <w:rFonts w:ascii="Symbol" w:hAnsi="Symbol" w:hint="default"/>
      </w:rPr>
    </w:lvl>
    <w:lvl w:ilvl="1" w:tplc="9AD2F2F0">
      <w:start w:val="1"/>
      <w:numFmt w:val="bullet"/>
      <w:lvlText w:val="o"/>
      <w:lvlJc w:val="left"/>
      <w:pPr>
        <w:ind w:left="1440" w:hanging="360"/>
      </w:pPr>
      <w:rPr>
        <w:rFonts w:ascii="Courier New" w:hAnsi="Courier New" w:hint="default"/>
      </w:rPr>
    </w:lvl>
    <w:lvl w:ilvl="2" w:tplc="7E76D530">
      <w:start w:val="1"/>
      <w:numFmt w:val="bullet"/>
      <w:lvlText w:val=""/>
      <w:lvlJc w:val="left"/>
      <w:pPr>
        <w:ind w:left="2160" w:hanging="360"/>
      </w:pPr>
      <w:rPr>
        <w:rFonts w:ascii="Wingdings" w:hAnsi="Wingdings" w:hint="default"/>
      </w:rPr>
    </w:lvl>
    <w:lvl w:ilvl="3" w:tplc="356A8A50">
      <w:start w:val="1"/>
      <w:numFmt w:val="bullet"/>
      <w:lvlText w:val=""/>
      <w:lvlJc w:val="left"/>
      <w:pPr>
        <w:ind w:left="2880" w:hanging="360"/>
      </w:pPr>
      <w:rPr>
        <w:rFonts w:ascii="Symbol" w:hAnsi="Symbol" w:hint="default"/>
      </w:rPr>
    </w:lvl>
    <w:lvl w:ilvl="4" w:tplc="C2360578">
      <w:start w:val="1"/>
      <w:numFmt w:val="bullet"/>
      <w:lvlText w:val="o"/>
      <w:lvlJc w:val="left"/>
      <w:pPr>
        <w:ind w:left="3600" w:hanging="360"/>
      </w:pPr>
      <w:rPr>
        <w:rFonts w:ascii="Courier New" w:hAnsi="Courier New" w:hint="default"/>
      </w:rPr>
    </w:lvl>
    <w:lvl w:ilvl="5" w:tplc="4834782E">
      <w:start w:val="1"/>
      <w:numFmt w:val="bullet"/>
      <w:lvlText w:val=""/>
      <w:lvlJc w:val="left"/>
      <w:pPr>
        <w:ind w:left="4320" w:hanging="360"/>
      </w:pPr>
      <w:rPr>
        <w:rFonts w:ascii="Wingdings" w:hAnsi="Wingdings" w:hint="default"/>
      </w:rPr>
    </w:lvl>
    <w:lvl w:ilvl="6" w:tplc="DB2CB1F2">
      <w:start w:val="1"/>
      <w:numFmt w:val="bullet"/>
      <w:lvlText w:val=""/>
      <w:lvlJc w:val="left"/>
      <w:pPr>
        <w:ind w:left="5040" w:hanging="360"/>
      </w:pPr>
      <w:rPr>
        <w:rFonts w:ascii="Symbol" w:hAnsi="Symbol" w:hint="default"/>
      </w:rPr>
    </w:lvl>
    <w:lvl w:ilvl="7" w:tplc="372C256E">
      <w:start w:val="1"/>
      <w:numFmt w:val="bullet"/>
      <w:lvlText w:val="o"/>
      <w:lvlJc w:val="left"/>
      <w:pPr>
        <w:ind w:left="5760" w:hanging="360"/>
      </w:pPr>
      <w:rPr>
        <w:rFonts w:ascii="Courier New" w:hAnsi="Courier New" w:hint="default"/>
      </w:rPr>
    </w:lvl>
    <w:lvl w:ilvl="8" w:tplc="2E526D1E">
      <w:start w:val="1"/>
      <w:numFmt w:val="bullet"/>
      <w:lvlText w:val=""/>
      <w:lvlJc w:val="left"/>
      <w:pPr>
        <w:ind w:left="6480" w:hanging="360"/>
      </w:pPr>
      <w:rPr>
        <w:rFonts w:ascii="Wingdings" w:hAnsi="Wingdings" w:hint="default"/>
      </w:rPr>
    </w:lvl>
  </w:abstractNum>
  <w:abstractNum w:abstractNumId="42" w15:restartNumberingAfterBreak="0">
    <w:nsid w:val="66336E1F"/>
    <w:multiLevelType w:val="hybridMultilevel"/>
    <w:tmpl w:val="BE58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674DD"/>
    <w:multiLevelType w:val="hybridMultilevel"/>
    <w:tmpl w:val="0652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4E6A16"/>
    <w:multiLevelType w:val="hybridMultilevel"/>
    <w:tmpl w:val="372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0B6F28"/>
    <w:multiLevelType w:val="hybridMultilevel"/>
    <w:tmpl w:val="36A8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240014"/>
    <w:multiLevelType w:val="hybridMultilevel"/>
    <w:tmpl w:val="43BAB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270C9D"/>
    <w:multiLevelType w:val="hybridMultilevel"/>
    <w:tmpl w:val="48F2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611413"/>
    <w:multiLevelType w:val="hybridMultilevel"/>
    <w:tmpl w:val="8A8C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57C08"/>
    <w:multiLevelType w:val="hybridMultilevel"/>
    <w:tmpl w:val="5C22F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052A33"/>
    <w:multiLevelType w:val="hybridMultilevel"/>
    <w:tmpl w:val="5DAE3E78"/>
    <w:lvl w:ilvl="0" w:tplc="DEF4BBB0">
      <w:start w:val="1"/>
      <w:numFmt w:val="bullet"/>
      <w:lvlText w:val="-"/>
      <w:lvlJc w:val="left"/>
      <w:pPr>
        <w:ind w:left="720" w:hanging="360"/>
      </w:pPr>
      <w:rPr>
        <w:rFonts w:ascii="Symbol" w:hAnsi="Symbol" w:hint="default"/>
      </w:rPr>
    </w:lvl>
    <w:lvl w:ilvl="1" w:tplc="F5124C36">
      <w:start w:val="1"/>
      <w:numFmt w:val="bullet"/>
      <w:lvlText w:val="o"/>
      <w:lvlJc w:val="left"/>
      <w:pPr>
        <w:ind w:left="1440" w:hanging="360"/>
      </w:pPr>
      <w:rPr>
        <w:rFonts w:ascii="Courier New" w:hAnsi="Courier New" w:hint="default"/>
      </w:rPr>
    </w:lvl>
    <w:lvl w:ilvl="2" w:tplc="3FD67148">
      <w:start w:val="1"/>
      <w:numFmt w:val="bullet"/>
      <w:lvlText w:val=""/>
      <w:lvlJc w:val="left"/>
      <w:pPr>
        <w:ind w:left="2160" w:hanging="360"/>
      </w:pPr>
      <w:rPr>
        <w:rFonts w:ascii="Wingdings" w:hAnsi="Wingdings" w:hint="default"/>
      </w:rPr>
    </w:lvl>
    <w:lvl w:ilvl="3" w:tplc="774403F4">
      <w:start w:val="1"/>
      <w:numFmt w:val="bullet"/>
      <w:lvlText w:val=""/>
      <w:lvlJc w:val="left"/>
      <w:pPr>
        <w:ind w:left="2880" w:hanging="360"/>
      </w:pPr>
      <w:rPr>
        <w:rFonts w:ascii="Symbol" w:hAnsi="Symbol" w:hint="default"/>
      </w:rPr>
    </w:lvl>
    <w:lvl w:ilvl="4" w:tplc="E74A8BE6">
      <w:start w:val="1"/>
      <w:numFmt w:val="bullet"/>
      <w:lvlText w:val="o"/>
      <w:lvlJc w:val="left"/>
      <w:pPr>
        <w:ind w:left="3600" w:hanging="360"/>
      </w:pPr>
      <w:rPr>
        <w:rFonts w:ascii="Courier New" w:hAnsi="Courier New" w:hint="default"/>
      </w:rPr>
    </w:lvl>
    <w:lvl w:ilvl="5" w:tplc="7DE2D070">
      <w:start w:val="1"/>
      <w:numFmt w:val="bullet"/>
      <w:lvlText w:val=""/>
      <w:lvlJc w:val="left"/>
      <w:pPr>
        <w:ind w:left="4320" w:hanging="360"/>
      </w:pPr>
      <w:rPr>
        <w:rFonts w:ascii="Wingdings" w:hAnsi="Wingdings" w:hint="default"/>
      </w:rPr>
    </w:lvl>
    <w:lvl w:ilvl="6" w:tplc="F3D48BD2">
      <w:start w:val="1"/>
      <w:numFmt w:val="bullet"/>
      <w:lvlText w:val=""/>
      <w:lvlJc w:val="left"/>
      <w:pPr>
        <w:ind w:left="5040" w:hanging="360"/>
      </w:pPr>
      <w:rPr>
        <w:rFonts w:ascii="Symbol" w:hAnsi="Symbol" w:hint="default"/>
      </w:rPr>
    </w:lvl>
    <w:lvl w:ilvl="7" w:tplc="862EFE9A">
      <w:start w:val="1"/>
      <w:numFmt w:val="bullet"/>
      <w:lvlText w:val="o"/>
      <w:lvlJc w:val="left"/>
      <w:pPr>
        <w:ind w:left="5760" w:hanging="360"/>
      </w:pPr>
      <w:rPr>
        <w:rFonts w:ascii="Courier New" w:hAnsi="Courier New" w:hint="default"/>
      </w:rPr>
    </w:lvl>
    <w:lvl w:ilvl="8" w:tplc="00840FB4">
      <w:start w:val="1"/>
      <w:numFmt w:val="bullet"/>
      <w:lvlText w:val=""/>
      <w:lvlJc w:val="left"/>
      <w:pPr>
        <w:ind w:left="6480" w:hanging="360"/>
      </w:pPr>
      <w:rPr>
        <w:rFonts w:ascii="Wingdings" w:hAnsi="Wingdings" w:hint="default"/>
      </w:rPr>
    </w:lvl>
  </w:abstractNum>
  <w:abstractNum w:abstractNumId="51" w15:restartNumberingAfterBreak="0">
    <w:nsid w:val="720B6A33"/>
    <w:multiLevelType w:val="hybridMultilevel"/>
    <w:tmpl w:val="D492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82B40"/>
    <w:multiLevelType w:val="hybridMultilevel"/>
    <w:tmpl w:val="F47A7074"/>
    <w:lvl w:ilvl="0" w:tplc="8F52B7CC">
      <w:start w:val="1"/>
      <w:numFmt w:val="bullet"/>
      <w:lvlText w:val=""/>
      <w:lvlJc w:val="left"/>
      <w:pPr>
        <w:ind w:left="720" w:hanging="360"/>
      </w:pPr>
      <w:rPr>
        <w:rFonts w:ascii="Symbol" w:hAnsi="Symbol" w:hint="default"/>
      </w:rPr>
    </w:lvl>
    <w:lvl w:ilvl="1" w:tplc="8CA656AE">
      <w:start w:val="1"/>
      <w:numFmt w:val="bullet"/>
      <w:lvlText w:val="o"/>
      <w:lvlJc w:val="left"/>
      <w:pPr>
        <w:ind w:left="1440" w:hanging="360"/>
      </w:pPr>
      <w:rPr>
        <w:rFonts w:ascii="Courier New" w:hAnsi="Courier New" w:hint="default"/>
      </w:rPr>
    </w:lvl>
    <w:lvl w:ilvl="2" w:tplc="C0EE16D8">
      <w:start w:val="1"/>
      <w:numFmt w:val="bullet"/>
      <w:lvlText w:val=""/>
      <w:lvlJc w:val="left"/>
      <w:pPr>
        <w:ind w:left="2160" w:hanging="360"/>
      </w:pPr>
      <w:rPr>
        <w:rFonts w:ascii="Wingdings" w:hAnsi="Wingdings" w:hint="default"/>
      </w:rPr>
    </w:lvl>
    <w:lvl w:ilvl="3" w:tplc="A4B89748">
      <w:start w:val="1"/>
      <w:numFmt w:val="bullet"/>
      <w:lvlText w:val=""/>
      <w:lvlJc w:val="left"/>
      <w:pPr>
        <w:ind w:left="2880" w:hanging="360"/>
      </w:pPr>
      <w:rPr>
        <w:rFonts w:ascii="Symbol" w:hAnsi="Symbol" w:hint="default"/>
      </w:rPr>
    </w:lvl>
    <w:lvl w:ilvl="4" w:tplc="2CD67560">
      <w:start w:val="1"/>
      <w:numFmt w:val="bullet"/>
      <w:lvlText w:val="o"/>
      <w:lvlJc w:val="left"/>
      <w:pPr>
        <w:ind w:left="3600" w:hanging="360"/>
      </w:pPr>
      <w:rPr>
        <w:rFonts w:ascii="Courier New" w:hAnsi="Courier New" w:hint="default"/>
      </w:rPr>
    </w:lvl>
    <w:lvl w:ilvl="5" w:tplc="4C421988">
      <w:start w:val="1"/>
      <w:numFmt w:val="bullet"/>
      <w:lvlText w:val=""/>
      <w:lvlJc w:val="left"/>
      <w:pPr>
        <w:ind w:left="4320" w:hanging="360"/>
      </w:pPr>
      <w:rPr>
        <w:rFonts w:ascii="Wingdings" w:hAnsi="Wingdings" w:hint="default"/>
      </w:rPr>
    </w:lvl>
    <w:lvl w:ilvl="6" w:tplc="DC0C3B06">
      <w:start w:val="1"/>
      <w:numFmt w:val="bullet"/>
      <w:lvlText w:val=""/>
      <w:lvlJc w:val="left"/>
      <w:pPr>
        <w:ind w:left="5040" w:hanging="360"/>
      </w:pPr>
      <w:rPr>
        <w:rFonts w:ascii="Symbol" w:hAnsi="Symbol" w:hint="default"/>
      </w:rPr>
    </w:lvl>
    <w:lvl w:ilvl="7" w:tplc="C1AC53F2">
      <w:start w:val="1"/>
      <w:numFmt w:val="bullet"/>
      <w:lvlText w:val="o"/>
      <w:lvlJc w:val="left"/>
      <w:pPr>
        <w:ind w:left="5760" w:hanging="360"/>
      </w:pPr>
      <w:rPr>
        <w:rFonts w:ascii="Courier New" w:hAnsi="Courier New" w:hint="default"/>
      </w:rPr>
    </w:lvl>
    <w:lvl w:ilvl="8" w:tplc="E7A2D846">
      <w:start w:val="1"/>
      <w:numFmt w:val="bullet"/>
      <w:lvlText w:val=""/>
      <w:lvlJc w:val="left"/>
      <w:pPr>
        <w:ind w:left="6480" w:hanging="360"/>
      </w:pPr>
      <w:rPr>
        <w:rFonts w:ascii="Wingdings" w:hAnsi="Wingdings" w:hint="default"/>
      </w:rPr>
    </w:lvl>
  </w:abstractNum>
  <w:abstractNum w:abstractNumId="53" w15:restartNumberingAfterBreak="0">
    <w:nsid w:val="745D67EC"/>
    <w:multiLevelType w:val="hybridMultilevel"/>
    <w:tmpl w:val="36CCA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621F72"/>
    <w:multiLevelType w:val="hybridMultilevel"/>
    <w:tmpl w:val="4440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975C6D"/>
    <w:multiLevelType w:val="hybridMultilevel"/>
    <w:tmpl w:val="F3CC6184"/>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E87889"/>
    <w:multiLevelType w:val="hybridMultilevel"/>
    <w:tmpl w:val="0880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AF39C5"/>
    <w:multiLevelType w:val="hybridMultilevel"/>
    <w:tmpl w:val="F53A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7A7B4F"/>
    <w:multiLevelType w:val="hybridMultilevel"/>
    <w:tmpl w:val="D1C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68298D"/>
    <w:multiLevelType w:val="hybridMultilevel"/>
    <w:tmpl w:val="5F36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0"/>
  </w:num>
  <w:num w:numId="4">
    <w:abstractNumId w:val="41"/>
  </w:num>
  <w:num w:numId="5">
    <w:abstractNumId w:val="33"/>
  </w:num>
  <w:num w:numId="6">
    <w:abstractNumId w:val="10"/>
  </w:num>
  <w:num w:numId="7">
    <w:abstractNumId w:val="39"/>
  </w:num>
  <w:num w:numId="8">
    <w:abstractNumId w:val="52"/>
  </w:num>
  <w:num w:numId="9">
    <w:abstractNumId w:val="34"/>
  </w:num>
  <w:num w:numId="10">
    <w:abstractNumId w:val="36"/>
  </w:num>
  <w:num w:numId="11">
    <w:abstractNumId w:val="1"/>
  </w:num>
  <w:num w:numId="12">
    <w:abstractNumId w:val="13"/>
  </w:num>
  <w:num w:numId="13">
    <w:abstractNumId w:val="5"/>
  </w:num>
  <w:num w:numId="14">
    <w:abstractNumId w:val="24"/>
  </w:num>
  <w:num w:numId="15">
    <w:abstractNumId w:val="6"/>
  </w:num>
  <w:num w:numId="16">
    <w:abstractNumId w:val="56"/>
  </w:num>
  <w:num w:numId="17">
    <w:abstractNumId w:val="57"/>
  </w:num>
  <w:num w:numId="18">
    <w:abstractNumId w:val="37"/>
  </w:num>
  <w:num w:numId="19">
    <w:abstractNumId w:val="3"/>
  </w:num>
  <w:num w:numId="20">
    <w:abstractNumId w:val="15"/>
  </w:num>
  <w:num w:numId="21">
    <w:abstractNumId w:val="32"/>
  </w:num>
  <w:num w:numId="22">
    <w:abstractNumId w:val="29"/>
  </w:num>
  <w:num w:numId="23">
    <w:abstractNumId w:val="2"/>
  </w:num>
  <w:num w:numId="24">
    <w:abstractNumId w:val="30"/>
  </w:num>
  <w:num w:numId="25">
    <w:abstractNumId w:val="54"/>
  </w:num>
  <w:num w:numId="26">
    <w:abstractNumId w:val="49"/>
  </w:num>
  <w:num w:numId="27">
    <w:abstractNumId w:val="44"/>
  </w:num>
  <w:num w:numId="28">
    <w:abstractNumId w:val="35"/>
  </w:num>
  <w:num w:numId="29">
    <w:abstractNumId w:val="0"/>
  </w:num>
  <w:num w:numId="30">
    <w:abstractNumId w:val="12"/>
  </w:num>
  <w:num w:numId="31">
    <w:abstractNumId w:val="11"/>
  </w:num>
  <w:num w:numId="32">
    <w:abstractNumId w:val="46"/>
  </w:num>
  <w:num w:numId="33">
    <w:abstractNumId w:val="9"/>
  </w:num>
  <w:num w:numId="34">
    <w:abstractNumId w:val="40"/>
  </w:num>
  <w:num w:numId="35">
    <w:abstractNumId w:val="28"/>
  </w:num>
  <w:num w:numId="36">
    <w:abstractNumId w:val="51"/>
  </w:num>
  <w:num w:numId="37">
    <w:abstractNumId w:val="31"/>
  </w:num>
  <w:num w:numId="38">
    <w:abstractNumId w:val="48"/>
  </w:num>
  <w:num w:numId="39">
    <w:abstractNumId w:val="21"/>
  </w:num>
  <w:num w:numId="40">
    <w:abstractNumId w:val="16"/>
  </w:num>
  <w:num w:numId="41">
    <w:abstractNumId w:val="45"/>
  </w:num>
  <w:num w:numId="42">
    <w:abstractNumId w:val="25"/>
  </w:num>
  <w:num w:numId="43">
    <w:abstractNumId w:val="4"/>
  </w:num>
  <w:num w:numId="44">
    <w:abstractNumId w:val="14"/>
  </w:num>
  <w:num w:numId="45">
    <w:abstractNumId w:val="23"/>
  </w:num>
  <w:num w:numId="46">
    <w:abstractNumId w:val="58"/>
  </w:num>
  <w:num w:numId="47">
    <w:abstractNumId w:val="17"/>
  </w:num>
  <w:num w:numId="48">
    <w:abstractNumId w:val="43"/>
  </w:num>
  <w:num w:numId="49">
    <w:abstractNumId w:val="42"/>
  </w:num>
  <w:num w:numId="50">
    <w:abstractNumId w:val="38"/>
  </w:num>
  <w:num w:numId="51">
    <w:abstractNumId w:val="53"/>
  </w:num>
  <w:num w:numId="52">
    <w:abstractNumId w:val="19"/>
  </w:num>
  <w:num w:numId="53">
    <w:abstractNumId w:val="26"/>
  </w:num>
  <w:num w:numId="54">
    <w:abstractNumId w:val="8"/>
  </w:num>
  <w:num w:numId="55">
    <w:abstractNumId w:val="55"/>
  </w:num>
  <w:num w:numId="56">
    <w:abstractNumId w:val="36"/>
  </w:num>
  <w:num w:numId="57">
    <w:abstractNumId w:val="36"/>
  </w:num>
  <w:num w:numId="58">
    <w:abstractNumId w:val="36"/>
  </w:num>
  <w:num w:numId="59">
    <w:abstractNumId w:val="36"/>
  </w:num>
  <w:num w:numId="60">
    <w:abstractNumId w:val="36"/>
  </w:num>
  <w:num w:numId="61">
    <w:abstractNumId w:val="27"/>
  </w:num>
  <w:num w:numId="62">
    <w:abstractNumId w:val="59"/>
  </w:num>
  <w:num w:numId="63">
    <w:abstractNumId w:val="47"/>
  </w:num>
  <w:num w:numId="64">
    <w:abstractNumId w:val="22"/>
  </w:num>
  <w:num w:numId="65">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80"/>
    <w:rsid w:val="00006E8D"/>
    <w:rsid w:val="000125D5"/>
    <w:rsid w:val="00012744"/>
    <w:rsid w:val="000144C4"/>
    <w:rsid w:val="0001631D"/>
    <w:rsid w:val="00023F73"/>
    <w:rsid w:val="00026095"/>
    <w:rsid w:val="00026E44"/>
    <w:rsid w:val="000274B7"/>
    <w:rsid w:val="00027D9E"/>
    <w:rsid w:val="000301B8"/>
    <w:rsid w:val="00031383"/>
    <w:rsid w:val="00036326"/>
    <w:rsid w:val="00041606"/>
    <w:rsid w:val="00041B31"/>
    <w:rsid w:val="000456BA"/>
    <w:rsid w:val="00051120"/>
    <w:rsid w:val="00051F0D"/>
    <w:rsid w:val="00054985"/>
    <w:rsid w:val="00061A6C"/>
    <w:rsid w:val="00066035"/>
    <w:rsid w:val="000669B4"/>
    <w:rsid w:val="00067958"/>
    <w:rsid w:val="00081F57"/>
    <w:rsid w:val="00084022"/>
    <w:rsid w:val="0008507E"/>
    <w:rsid w:val="0009471C"/>
    <w:rsid w:val="00095141"/>
    <w:rsid w:val="000A2E24"/>
    <w:rsid w:val="000A4A79"/>
    <w:rsid w:val="000A7D15"/>
    <w:rsid w:val="000B123E"/>
    <w:rsid w:val="000B1DC7"/>
    <w:rsid w:val="000B41DC"/>
    <w:rsid w:val="000B4B4C"/>
    <w:rsid w:val="000B66CC"/>
    <w:rsid w:val="000B6B6F"/>
    <w:rsid w:val="000B6E51"/>
    <w:rsid w:val="000C1A13"/>
    <w:rsid w:val="000C44C6"/>
    <w:rsid w:val="000D5642"/>
    <w:rsid w:val="000E183D"/>
    <w:rsid w:val="000E1BA5"/>
    <w:rsid w:val="000E20A1"/>
    <w:rsid w:val="000E2E6A"/>
    <w:rsid w:val="000E380D"/>
    <w:rsid w:val="000E3A31"/>
    <w:rsid w:val="000E3F23"/>
    <w:rsid w:val="000E7A19"/>
    <w:rsid w:val="000E7E0E"/>
    <w:rsid w:val="000F1AD8"/>
    <w:rsid w:val="000F294A"/>
    <w:rsid w:val="000F3452"/>
    <w:rsid w:val="000F3AF6"/>
    <w:rsid w:val="000F4CAF"/>
    <w:rsid w:val="000F5757"/>
    <w:rsid w:val="00102A8B"/>
    <w:rsid w:val="00103BCB"/>
    <w:rsid w:val="00116A42"/>
    <w:rsid w:val="00117DE9"/>
    <w:rsid w:val="0012185D"/>
    <w:rsid w:val="00121980"/>
    <w:rsid w:val="00130678"/>
    <w:rsid w:val="00130C44"/>
    <w:rsid w:val="00136506"/>
    <w:rsid w:val="0013653D"/>
    <w:rsid w:val="00136DB2"/>
    <w:rsid w:val="00142AD4"/>
    <w:rsid w:val="0014381C"/>
    <w:rsid w:val="001438E8"/>
    <w:rsid w:val="0014414C"/>
    <w:rsid w:val="00144B83"/>
    <w:rsid w:val="00145E0E"/>
    <w:rsid w:val="00146E16"/>
    <w:rsid w:val="00150419"/>
    <w:rsid w:val="00150ACB"/>
    <w:rsid w:val="001513A6"/>
    <w:rsid w:val="00156815"/>
    <w:rsid w:val="00162AE8"/>
    <w:rsid w:val="001666F4"/>
    <w:rsid w:val="00167C82"/>
    <w:rsid w:val="00171009"/>
    <w:rsid w:val="00177B9C"/>
    <w:rsid w:val="00183E4C"/>
    <w:rsid w:val="00185A21"/>
    <w:rsid w:val="0019775E"/>
    <w:rsid w:val="001A019C"/>
    <w:rsid w:val="001A19D6"/>
    <w:rsid w:val="001A2C4B"/>
    <w:rsid w:val="001A3865"/>
    <w:rsid w:val="001A7B16"/>
    <w:rsid w:val="001A7F0F"/>
    <w:rsid w:val="001B3C66"/>
    <w:rsid w:val="001B5002"/>
    <w:rsid w:val="001B57D4"/>
    <w:rsid w:val="001B6D4C"/>
    <w:rsid w:val="001C33CB"/>
    <w:rsid w:val="001C5A1B"/>
    <w:rsid w:val="001D08BD"/>
    <w:rsid w:val="001D0BD5"/>
    <w:rsid w:val="001D2749"/>
    <w:rsid w:val="001D3E71"/>
    <w:rsid w:val="001D5523"/>
    <w:rsid w:val="001E00F2"/>
    <w:rsid w:val="001E4340"/>
    <w:rsid w:val="001E64C4"/>
    <w:rsid w:val="001F0034"/>
    <w:rsid w:val="001F1906"/>
    <w:rsid w:val="001F3DBF"/>
    <w:rsid w:val="001F4271"/>
    <w:rsid w:val="00206559"/>
    <w:rsid w:val="002077A9"/>
    <w:rsid w:val="0021366F"/>
    <w:rsid w:val="00213963"/>
    <w:rsid w:val="00214BB6"/>
    <w:rsid w:val="00217D58"/>
    <w:rsid w:val="00220A7A"/>
    <w:rsid w:val="002211E3"/>
    <w:rsid w:val="0022142A"/>
    <w:rsid w:val="00223AF8"/>
    <w:rsid w:val="0022588D"/>
    <w:rsid w:val="00230C69"/>
    <w:rsid w:val="00231A32"/>
    <w:rsid w:val="00233548"/>
    <w:rsid w:val="00235D6C"/>
    <w:rsid w:val="00240217"/>
    <w:rsid w:val="00240C43"/>
    <w:rsid w:val="00242607"/>
    <w:rsid w:val="00242DAE"/>
    <w:rsid w:val="00250EF3"/>
    <w:rsid w:val="0025162B"/>
    <w:rsid w:val="00254C8B"/>
    <w:rsid w:val="002612D0"/>
    <w:rsid w:val="00267223"/>
    <w:rsid w:val="0027128F"/>
    <w:rsid w:val="002752A6"/>
    <w:rsid w:val="00281CEF"/>
    <w:rsid w:val="00284B25"/>
    <w:rsid w:val="00292378"/>
    <w:rsid w:val="00292B23"/>
    <w:rsid w:val="002971BA"/>
    <w:rsid w:val="002978B2"/>
    <w:rsid w:val="002A72E8"/>
    <w:rsid w:val="002A7487"/>
    <w:rsid w:val="002A7C58"/>
    <w:rsid w:val="002B0E71"/>
    <w:rsid w:val="002B15E7"/>
    <w:rsid w:val="002B3DC5"/>
    <w:rsid w:val="002C07A3"/>
    <w:rsid w:val="002C60D6"/>
    <w:rsid w:val="002C632D"/>
    <w:rsid w:val="002D1D90"/>
    <w:rsid w:val="002D7F38"/>
    <w:rsid w:val="002E04DF"/>
    <w:rsid w:val="002E091C"/>
    <w:rsid w:val="002E2C61"/>
    <w:rsid w:val="002E3F2E"/>
    <w:rsid w:val="002E5A98"/>
    <w:rsid w:val="002E6440"/>
    <w:rsid w:val="002F0019"/>
    <w:rsid w:val="002F2FBF"/>
    <w:rsid w:val="002F6D18"/>
    <w:rsid w:val="002F7792"/>
    <w:rsid w:val="002F794E"/>
    <w:rsid w:val="00301BB2"/>
    <w:rsid w:val="00303E05"/>
    <w:rsid w:val="00304308"/>
    <w:rsid w:val="003044AE"/>
    <w:rsid w:val="00305A05"/>
    <w:rsid w:val="003133C3"/>
    <w:rsid w:val="00314A35"/>
    <w:rsid w:val="00314B17"/>
    <w:rsid w:val="003154E4"/>
    <w:rsid w:val="00315CDA"/>
    <w:rsid w:val="00317595"/>
    <w:rsid w:val="00320285"/>
    <w:rsid w:val="003210B7"/>
    <w:rsid w:val="0032141F"/>
    <w:rsid w:val="00321EBD"/>
    <w:rsid w:val="003244A2"/>
    <w:rsid w:val="003355F8"/>
    <w:rsid w:val="003434D1"/>
    <w:rsid w:val="00347CE5"/>
    <w:rsid w:val="0035191C"/>
    <w:rsid w:val="00353B55"/>
    <w:rsid w:val="00354660"/>
    <w:rsid w:val="00354F2B"/>
    <w:rsid w:val="003622CF"/>
    <w:rsid w:val="00363177"/>
    <w:rsid w:val="00364450"/>
    <w:rsid w:val="0036540F"/>
    <w:rsid w:val="0037135B"/>
    <w:rsid w:val="00371BB7"/>
    <w:rsid w:val="0037227B"/>
    <w:rsid w:val="00372A3A"/>
    <w:rsid w:val="003732D0"/>
    <w:rsid w:val="0037402C"/>
    <w:rsid w:val="003744D3"/>
    <w:rsid w:val="00374B9B"/>
    <w:rsid w:val="00375A73"/>
    <w:rsid w:val="00377A51"/>
    <w:rsid w:val="00382E2E"/>
    <w:rsid w:val="00386B25"/>
    <w:rsid w:val="00395113"/>
    <w:rsid w:val="00395AB1"/>
    <w:rsid w:val="00395B05"/>
    <w:rsid w:val="003960D4"/>
    <w:rsid w:val="00397BDF"/>
    <w:rsid w:val="003A071A"/>
    <w:rsid w:val="003A087B"/>
    <w:rsid w:val="003A2301"/>
    <w:rsid w:val="003A5788"/>
    <w:rsid w:val="003B1D7D"/>
    <w:rsid w:val="003B2228"/>
    <w:rsid w:val="003B2971"/>
    <w:rsid w:val="003B4E94"/>
    <w:rsid w:val="003C090E"/>
    <w:rsid w:val="003C262F"/>
    <w:rsid w:val="003C30D7"/>
    <w:rsid w:val="003C5DC5"/>
    <w:rsid w:val="003C6599"/>
    <w:rsid w:val="003C75AD"/>
    <w:rsid w:val="003D05AA"/>
    <w:rsid w:val="003D078A"/>
    <w:rsid w:val="003D39C2"/>
    <w:rsid w:val="003D4DD6"/>
    <w:rsid w:val="003D4F97"/>
    <w:rsid w:val="003D5823"/>
    <w:rsid w:val="003D6F3A"/>
    <w:rsid w:val="003E0DF7"/>
    <w:rsid w:val="003E27A2"/>
    <w:rsid w:val="003E2C0F"/>
    <w:rsid w:val="003F10F7"/>
    <w:rsid w:val="003F3D1F"/>
    <w:rsid w:val="004028DA"/>
    <w:rsid w:val="00403169"/>
    <w:rsid w:val="0040495D"/>
    <w:rsid w:val="004058E8"/>
    <w:rsid w:val="00406674"/>
    <w:rsid w:val="004101B0"/>
    <w:rsid w:val="00411C6A"/>
    <w:rsid w:val="00415BFB"/>
    <w:rsid w:val="0042032A"/>
    <w:rsid w:val="00424953"/>
    <w:rsid w:val="0042635C"/>
    <w:rsid w:val="00426BCF"/>
    <w:rsid w:val="00435322"/>
    <w:rsid w:val="004372FD"/>
    <w:rsid w:val="004438B0"/>
    <w:rsid w:val="00443E26"/>
    <w:rsid w:val="00443E79"/>
    <w:rsid w:val="004442D2"/>
    <w:rsid w:val="00445E28"/>
    <w:rsid w:val="00451F11"/>
    <w:rsid w:val="00452652"/>
    <w:rsid w:val="00452D96"/>
    <w:rsid w:val="004543D9"/>
    <w:rsid w:val="004549C4"/>
    <w:rsid w:val="004559D7"/>
    <w:rsid w:val="00457E77"/>
    <w:rsid w:val="0046058B"/>
    <w:rsid w:val="0046087B"/>
    <w:rsid w:val="00460B92"/>
    <w:rsid w:val="0046345C"/>
    <w:rsid w:val="00465936"/>
    <w:rsid w:val="0046742E"/>
    <w:rsid w:val="004679A2"/>
    <w:rsid w:val="0047191D"/>
    <w:rsid w:val="00474051"/>
    <w:rsid w:val="004805A1"/>
    <w:rsid w:val="004809EA"/>
    <w:rsid w:val="004824F3"/>
    <w:rsid w:val="00482EDF"/>
    <w:rsid w:val="00483803"/>
    <w:rsid w:val="004852C0"/>
    <w:rsid w:val="00490155"/>
    <w:rsid w:val="0049692A"/>
    <w:rsid w:val="00496A83"/>
    <w:rsid w:val="004A389D"/>
    <w:rsid w:val="004A52BD"/>
    <w:rsid w:val="004B09FB"/>
    <w:rsid w:val="004B0C69"/>
    <w:rsid w:val="004B7BC4"/>
    <w:rsid w:val="004C0A19"/>
    <w:rsid w:val="004C4519"/>
    <w:rsid w:val="004C68BF"/>
    <w:rsid w:val="004C7DD5"/>
    <w:rsid w:val="004D2D07"/>
    <w:rsid w:val="004D45D5"/>
    <w:rsid w:val="004E0D5B"/>
    <w:rsid w:val="004E1084"/>
    <w:rsid w:val="004E2166"/>
    <w:rsid w:val="004E3324"/>
    <w:rsid w:val="004E459C"/>
    <w:rsid w:val="004E505B"/>
    <w:rsid w:val="004E5F99"/>
    <w:rsid w:val="004E60D2"/>
    <w:rsid w:val="004F12EE"/>
    <w:rsid w:val="004F17CF"/>
    <w:rsid w:val="004F1B65"/>
    <w:rsid w:val="004F2CAA"/>
    <w:rsid w:val="004F315E"/>
    <w:rsid w:val="004F36DA"/>
    <w:rsid w:val="00500D2E"/>
    <w:rsid w:val="00501F4B"/>
    <w:rsid w:val="0050385C"/>
    <w:rsid w:val="00504546"/>
    <w:rsid w:val="00506D1C"/>
    <w:rsid w:val="00510558"/>
    <w:rsid w:val="00510950"/>
    <w:rsid w:val="00512B34"/>
    <w:rsid w:val="00512CCA"/>
    <w:rsid w:val="0051338C"/>
    <w:rsid w:val="0051355D"/>
    <w:rsid w:val="0051567B"/>
    <w:rsid w:val="005164BB"/>
    <w:rsid w:val="005178D9"/>
    <w:rsid w:val="005207A2"/>
    <w:rsid w:val="0052288E"/>
    <w:rsid w:val="00526DDF"/>
    <w:rsid w:val="00527987"/>
    <w:rsid w:val="00530671"/>
    <w:rsid w:val="0054028A"/>
    <w:rsid w:val="00541526"/>
    <w:rsid w:val="00543C1B"/>
    <w:rsid w:val="00550FE8"/>
    <w:rsid w:val="00552D94"/>
    <w:rsid w:val="005538F7"/>
    <w:rsid w:val="005551FD"/>
    <w:rsid w:val="005556B5"/>
    <w:rsid w:val="00561697"/>
    <w:rsid w:val="005668FD"/>
    <w:rsid w:val="00571CD6"/>
    <w:rsid w:val="005818FB"/>
    <w:rsid w:val="005841A6"/>
    <w:rsid w:val="00586D8F"/>
    <w:rsid w:val="00591A42"/>
    <w:rsid w:val="00591BDC"/>
    <w:rsid w:val="005931ED"/>
    <w:rsid w:val="005A1E17"/>
    <w:rsid w:val="005A3FDB"/>
    <w:rsid w:val="005B22D2"/>
    <w:rsid w:val="005B49BE"/>
    <w:rsid w:val="005C01EC"/>
    <w:rsid w:val="005C275E"/>
    <w:rsid w:val="005C37F7"/>
    <w:rsid w:val="005C3A53"/>
    <w:rsid w:val="005C4B5B"/>
    <w:rsid w:val="005C5295"/>
    <w:rsid w:val="005D19F3"/>
    <w:rsid w:val="005D56D6"/>
    <w:rsid w:val="005D6B55"/>
    <w:rsid w:val="005D7A4C"/>
    <w:rsid w:val="005E15F6"/>
    <w:rsid w:val="005E4A7B"/>
    <w:rsid w:val="005F1E6F"/>
    <w:rsid w:val="005F52FC"/>
    <w:rsid w:val="005F534B"/>
    <w:rsid w:val="005F6D2B"/>
    <w:rsid w:val="00600913"/>
    <w:rsid w:val="00602A50"/>
    <w:rsid w:val="006068C3"/>
    <w:rsid w:val="00606BDF"/>
    <w:rsid w:val="00607D29"/>
    <w:rsid w:val="00611EAE"/>
    <w:rsid w:val="00614F49"/>
    <w:rsid w:val="00615DCE"/>
    <w:rsid w:val="00620E3B"/>
    <w:rsid w:val="00623ECC"/>
    <w:rsid w:val="00625207"/>
    <w:rsid w:val="00625E6D"/>
    <w:rsid w:val="00631005"/>
    <w:rsid w:val="006325BC"/>
    <w:rsid w:val="00633671"/>
    <w:rsid w:val="00636CA6"/>
    <w:rsid w:val="00642D8A"/>
    <w:rsid w:val="00645804"/>
    <w:rsid w:val="00660D90"/>
    <w:rsid w:val="00663D64"/>
    <w:rsid w:val="00664035"/>
    <w:rsid w:val="00670E56"/>
    <w:rsid w:val="00671C49"/>
    <w:rsid w:val="006746A6"/>
    <w:rsid w:val="00680045"/>
    <w:rsid w:val="00680FCF"/>
    <w:rsid w:val="00683270"/>
    <w:rsid w:val="0068402C"/>
    <w:rsid w:val="0068432B"/>
    <w:rsid w:val="00690CC7"/>
    <w:rsid w:val="00692DF3"/>
    <w:rsid w:val="00693B84"/>
    <w:rsid w:val="006969FD"/>
    <w:rsid w:val="00696EE7"/>
    <w:rsid w:val="0069791C"/>
    <w:rsid w:val="006A0537"/>
    <w:rsid w:val="006A6966"/>
    <w:rsid w:val="006B143C"/>
    <w:rsid w:val="006B39B8"/>
    <w:rsid w:val="006B74F6"/>
    <w:rsid w:val="006C5AE6"/>
    <w:rsid w:val="006C738E"/>
    <w:rsid w:val="006D15C4"/>
    <w:rsid w:val="006D20BB"/>
    <w:rsid w:val="006D21E2"/>
    <w:rsid w:val="006D254C"/>
    <w:rsid w:val="006D4D3A"/>
    <w:rsid w:val="006D56D8"/>
    <w:rsid w:val="006D7BF4"/>
    <w:rsid w:val="006E09B2"/>
    <w:rsid w:val="006E66A7"/>
    <w:rsid w:val="006F13CB"/>
    <w:rsid w:val="0070269E"/>
    <w:rsid w:val="00702CBD"/>
    <w:rsid w:val="007064F1"/>
    <w:rsid w:val="00706B1C"/>
    <w:rsid w:val="00713050"/>
    <w:rsid w:val="00716EFB"/>
    <w:rsid w:val="0072069D"/>
    <w:rsid w:val="0072140C"/>
    <w:rsid w:val="00722F9C"/>
    <w:rsid w:val="007234C8"/>
    <w:rsid w:val="0072539A"/>
    <w:rsid w:val="00734514"/>
    <w:rsid w:val="00735395"/>
    <w:rsid w:val="00736602"/>
    <w:rsid w:val="00740D19"/>
    <w:rsid w:val="00741386"/>
    <w:rsid w:val="007438B8"/>
    <w:rsid w:val="007463E4"/>
    <w:rsid w:val="007476F5"/>
    <w:rsid w:val="00747BED"/>
    <w:rsid w:val="00760391"/>
    <w:rsid w:val="00762EF1"/>
    <w:rsid w:val="007679C7"/>
    <w:rsid w:val="00770E2D"/>
    <w:rsid w:val="00776DCA"/>
    <w:rsid w:val="00781217"/>
    <w:rsid w:val="007819CD"/>
    <w:rsid w:val="0078696B"/>
    <w:rsid w:val="00787E5F"/>
    <w:rsid w:val="00794AB0"/>
    <w:rsid w:val="007956EE"/>
    <w:rsid w:val="00796E62"/>
    <w:rsid w:val="007971D4"/>
    <w:rsid w:val="00797344"/>
    <w:rsid w:val="007A4354"/>
    <w:rsid w:val="007A6CF1"/>
    <w:rsid w:val="007A725F"/>
    <w:rsid w:val="007B2509"/>
    <w:rsid w:val="007B6792"/>
    <w:rsid w:val="007C111B"/>
    <w:rsid w:val="007C1834"/>
    <w:rsid w:val="007C3470"/>
    <w:rsid w:val="007D2FE0"/>
    <w:rsid w:val="007E1407"/>
    <w:rsid w:val="007E225D"/>
    <w:rsid w:val="007E5E63"/>
    <w:rsid w:val="007E6262"/>
    <w:rsid w:val="007F24FF"/>
    <w:rsid w:val="007F4B1A"/>
    <w:rsid w:val="007F50A4"/>
    <w:rsid w:val="007F5598"/>
    <w:rsid w:val="007F5BAB"/>
    <w:rsid w:val="007F6190"/>
    <w:rsid w:val="007F6321"/>
    <w:rsid w:val="00804320"/>
    <w:rsid w:val="00806D43"/>
    <w:rsid w:val="008107EC"/>
    <w:rsid w:val="00822296"/>
    <w:rsid w:val="00827B88"/>
    <w:rsid w:val="00830186"/>
    <w:rsid w:val="00830637"/>
    <w:rsid w:val="008351A7"/>
    <w:rsid w:val="00835740"/>
    <w:rsid w:val="00840B9F"/>
    <w:rsid w:val="008418B0"/>
    <w:rsid w:val="00841E08"/>
    <w:rsid w:val="008426AF"/>
    <w:rsid w:val="00843A6B"/>
    <w:rsid w:val="0084591F"/>
    <w:rsid w:val="008518CC"/>
    <w:rsid w:val="008523D0"/>
    <w:rsid w:val="00855A20"/>
    <w:rsid w:val="00861885"/>
    <w:rsid w:val="00864D42"/>
    <w:rsid w:val="00871D17"/>
    <w:rsid w:val="00872887"/>
    <w:rsid w:val="00877AB3"/>
    <w:rsid w:val="00880AF5"/>
    <w:rsid w:val="00882D88"/>
    <w:rsid w:val="008844D5"/>
    <w:rsid w:val="0088608A"/>
    <w:rsid w:val="00886532"/>
    <w:rsid w:val="00887C96"/>
    <w:rsid w:val="00896036"/>
    <w:rsid w:val="008A336B"/>
    <w:rsid w:val="008A415A"/>
    <w:rsid w:val="008A59AB"/>
    <w:rsid w:val="008B0B6B"/>
    <w:rsid w:val="008B2946"/>
    <w:rsid w:val="008B29ED"/>
    <w:rsid w:val="008B5B11"/>
    <w:rsid w:val="008B5D72"/>
    <w:rsid w:val="008D1305"/>
    <w:rsid w:val="008E11B5"/>
    <w:rsid w:val="008E2153"/>
    <w:rsid w:val="008E3032"/>
    <w:rsid w:val="008E353F"/>
    <w:rsid w:val="008E3BC7"/>
    <w:rsid w:val="008E5E2E"/>
    <w:rsid w:val="008F45BD"/>
    <w:rsid w:val="008F460C"/>
    <w:rsid w:val="008F579B"/>
    <w:rsid w:val="008F5B4A"/>
    <w:rsid w:val="008F6C83"/>
    <w:rsid w:val="008F738D"/>
    <w:rsid w:val="008F7580"/>
    <w:rsid w:val="009029A1"/>
    <w:rsid w:val="00903B6A"/>
    <w:rsid w:val="00904B9D"/>
    <w:rsid w:val="0091172F"/>
    <w:rsid w:val="00912AE7"/>
    <w:rsid w:val="0091679A"/>
    <w:rsid w:val="00920ED3"/>
    <w:rsid w:val="009225B3"/>
    <w:rsid w:val="00923714"/>
    <w:rsid w:val="0092419C"/>
    <w:rsid w:val="009244AF"/>
    <w:rsid w:val="009270BF"/>
    <w:rsid w:val="00927FB4"/>
    <w:rsid w:val="00930028"/>
    <w:rsid w:val="00930597"/>
    <w:rsid w:val="0093424B"/>
    <w:rsid w:val="0093526A"/>
    <w:rsid w:val="00937988"/>
    <w:rsid w:val="00937D48"/>
    <w:rsid w:val="00940B98"/>
    <w:rsid w:val="009410EC"/>
    <w:rsid w:val="009466B7"/>
    <w:rsid w:val="00953E5F"/>
    <w:rsid w:val="00953ECD"/>
    <w:rsid w:val="0095667C"/>
    <w:rsid w:val="00961103"/>
    <w:rsid w:val="00961B1B"/>
    <w:rsid w:val="00963F3E"/>
    <w:rsid w:val="009643EF"/>
    <w:rsid w:val="00966553"/>
    <w:rsid w:val="009749A0"/>
    <w:rsid w:val="00975E72"/>
    <w:rsid w:val="00990247"/>
    <w:rsid w:val="009906CC"/>
    <w:rsid w:val="00994D09"/>
    <w:rsid w:val="009978C3"/>
    <w:rsid w:val="009A1AF0"/>
    <w:rsid w:val="009A23A8"/>
    <w:rsid w:val="009A7D5B"/>
    <w:rsid w:val="009B3898"/>
    <w:rsid w:val="009B55B1"/>
    <w:rsid w:val="009C24E2"/>
    <w:rsid w:val="009C3BDC"/>
    <w:rsid w:val="009C49DC"/>
    <w:rsid w:val="009C556F"/>
    <w:rsid w:val="009C7690"/>
    <w:rsid w:val="009D1C90"/>
    <w:rsid w:val="009D2704"/>
    <w:rsid w:val="009D3275"/>
    <w:rsid w:val="009D3F0C"/>
    <w:rsid w:val="009D4C4D"/>
    <w:rsid w:val="009D5F4B"/>
    <w:rsid w:val="009E33F8"/>
    <w:rsid w:val="009E3E23"/>
    <w:rsid w:val="009E6A3B"/>
    <w:rsid w:val="009E7555"/>
    <w:rsid w:val="009F0114"/>
    <w:rsid w:val="009F25EE"/>
    <w:rsid w:val="009F5F87"/>
    <w:rsid w:val="00A02404"/>
    <w:rsid w:val="00A068C7"/>
    <w:rsid w:val="00A07206"/>
    <w:rsid w:val="00A074E6"/>
    <w:rsid w:val="00A07D4E"/>
    <w:rsid w:val="00A15397"/>
    <w:rsid w:val="00A24188"/>
    <w:rsid w:val="00A276C6"/>
    <w:rsid w:val="00A300D9"/>
    <w:rsid w:val="00A46F49"/>
    <w:rsid w:val="00A618C8"/>
    <w:rsid w:val="00A648D6"/>
    <w:rsid w:val="00A65231"/>
    <w:rsid w:val="00A700D3"/>
    <w:rsid w:val="00A70FF6"/>
    <w:rsid w:val="00A71011"/>
    <w:rsid w:val="00A7471A"/>
    <w:rsid w:val="00A7652B"/>
    <w:rsid w:val="00A8133D"/>
    <w:rsid w:val="00A8644A"/>
    <w:rsid w:val="00A87057"/>
    <w:rsid w:val="00A9133D"/>
    <w:rsid w:val="00AA086D"/>
    <w:rsid w:val="00AA14FF"/>
    <w:rsid w:val="00AA1749"/>
    <w:rsid w:val="00AA272A"/>
    <w:rsid w:val="00AB0AE0"/>
    <w:rsid w:val="00AB304D"/>
    <w:rsid w:val="00AB50B6"/>
    <w:rsid w:val="00AB59FE"/>
    <w:rsid w:val="00AD24D3"/>
    <w:rsid w:val="00AD449F"/>
    <w:rsid w:val="00AD4D1F"/>
    <w:rsid w:val="00AD6ED9"/>
    <w:rsid w:val="00AE105A"/>
    <w:rsid w:val="00AE6089"/>
    <w:rsid w:val="00AE684D"/>
    <w:rsid w:val="00AE7560"/>
    <w:rsid w:val="00AF209E"/>
    <w:rsid w:val="00AF5E76"/>
    <w:rsid w:val="00B023C7"/>
    <w:rsid w:val="00B03596"/>
    <w:rsid w:val="00B07C8A"/>
    <w:rsid w:val="00B1576E"/>
    <w:rsid w:val="00B20D0E"/>
    <w:rsid w:val="00B2391C"/>
    <w:rsid w:val="00B2447A"/>
    <w:rsid w:val="00B26481"/>
    <w:rsid w:val="00B27654"/>
    <w:rsid w:val="00B31197"/>
    <w:rsid w:val="00B35B56"/>
    <w:rsid w:val="00B471BD"/>
    <w:rsid w:val="00B47BB7"/>
    <w:rsid w:val="00B50824"/>
    <w:rsid w:val="00B50916"/>
    <w:rsid w:val="00B53177"/>
    <w:rsid w:val="00B56007"/>
    <w:rsid w:val="00B57FB7"/>
    <w:rsid w:val="00B611AB"/>
    <w:rsid w:val="00B61B06"/>
    <w:rsid w:val="00B62C61"/>
    <w:rsid w:val="00B67B52"/>
    <w:rsid w:val="00B70728"/>
    <w:rsid w:val="00B747C0"/>
    <w:rsid w:val="00B76B5D"/>
    <w:rsid w:val="00B802B6"/>
    <w:rsid w:val="00B805BE"/>
    <w:rsid w:val="00B805E0"/>
    <w:rsid w:val="00B80F56"/>
    <w:rsid w:val="00B8132C"/>
    <w:rsid w:val="00B81453"/>
    <w:rsid w:val="00B81F99"/>
    <w:rsid w:val="00B84A8B"/>
    <w:rsid w:val="00B86067"/>
    <w:rsid w:val="00B90309"/>
    <w:rsid w:val="00B92DD8"/>
    <w:rsid w:val="00B95532"/>
    <w:rsid w:val="00B960E1"/>
    <w:rsid w:val="00B97953"/>
    <w:rsid w:val="00BA36D5"/>
    <w:rsid w:val="00BA4E36"/>
    <w:rsid w:val="00BA6B5D"/>
    <w:rsid w:val="00BA6B8A"/>
    <w:rsid w:val="00BA718D"/>
    <w:rsid w:val="00BB2148"/>
    <w:rsid w:val="00BC35D1"/>
    <w:rsid w:val="00BC4359"/>
    <w:rsid w:val="00BD1599"/>
    <w:rsid w:val="00BD17D8"/>
    <w:rsid w:val="00BD54CF"/>
    <w:rsid w:val="00BD6D6F"/>
    <w:rsid w:val="00BE0E6F"/>
    <w:rsid w:val="00BE3B29"/>
    <w:rsid w:val="00BE7672"/>
    <w:rsid w:val="00BF0AF2"/>
    <w:rsid w:val="00BF201C"/>
    <w:rsid w:val="00C012CA"/>
    <w:rsid w:val="00C02E80"/>
    <w:rsid w:val="00C06FDD"/>
    <w:rsid w:val="00C1193B"/>
    <w:rsid w:val="00C12C98"/>
    <w:rsid w:val="00C12E8F"/>
    <w:rsid w:val="00C14295"/>
    <w:rsid w:val="00C14A1E"/>
    <w:rsid w:val="00C15A73"/>
    <w:rsid w:val="00C1690C"/>
    <w:rsid w:val="00C23A03"/>
    <w:rsid w:val="00C24368"/>
    <w:rsid w:val="00C3025E"/>
    <w:rsid w:val="00C311E9"/>
    <w:rsid w:val="00C3288D"/>
    <w:rsid w:val="00C33499"/>
    <w:rsid w:val="00C34014"/>
    <w:rsid w:val="00C40A95"/>
    <w:rsid w:val="00C42B85"/>
    <w:rsid w:val="00C468EE"/>
    <w:rsid w:val="00C529A3"/>
    <w:rsid w:val="00C55C98"/>
    <w:rsid w:val="00C56D05"/>
    <w:rsid w:val="00C57E99"/>
    <w:rsid w:val="00C602A7"/>
    <w:rsid w:val="00C6173D"/>
    <w:rsid w:val="00C62F36"/>
    <w:rsid w:val="00C63131"/>
    <w:rsid w:val="00C65B9D"/>
    <w:rsid w:val="00C6600F"/>
    <w:rsid w:val="00C67CF5"/>
    <w:rsid w:val="00C7295D"/>
    <w:rsid w:val="00C74F26"/>
    <w:rsid w:val="00C75A02"/>
    <w:rsid w:val="00C75C65"/>
    <w:rsid w:val="00C82434"/>
    <w:rsid w:val="00C84544"/>
    <w:rsid w:val="00C849B8"/>
    <w:rsid w:val="00C84ADB"/>
    <w:rsid w:val="00C86DDB"/>
    <w:rsid w:val="00C87E36"/>
    <w:rsid w:val="00C9466A"/>
    <w:rsid w:val="00C94D52"/>
    <w:rsid w:val="00C96ABA"/>
    <w:rsid w:val="00C96E25"/>
    <w:rsid w:val="00C97555"/>
    <w:rsid w:val="00CA1670"/>
    <w:rsid w:val="00CA2AF4"/>
    <w:rsid w:val="00CA54E8"/>
    <w:rsid w:val="00CB2F22"/>
    <w:rsid w:val="00CB4630"/>
    <w:rsid w:val="00CB6252"/>
    <w:rsid w:val="00CB7F36"/>
    <w:rsid w:val="00CC3F8D"/>
    <w:rsid w:val="00CC46B4"/>
    <w:rsid w:val="00CC4DB5"/>
    <w:rsid w:val="00CC516F"/>
    <w:rsid w:val="00CD4CC8"/>
    <w:rsid w:val="00CD63ED"/>
    <w:rsid w:val="00CE24A4"/>
    <w:rsid w:val="00CE25EB"/>
    <w:rsid w:val="00CE3200"/>
    <w:rsid w:val="00CE52E8"/>
    <w:rsid w:val="00CE6C6F"/>
    <w:rsid w:val="00CF3870"/>
    <w:rsid w:val="00CF4E5B"/>
    <w:rsid w:val="00CF77B9"/>
    <w:rsid w:val="00CF7E19"/>
    <w:rsid w:val="00D01F30"/>
    <w:rsid w:val="00D02902"/>
    <w:rsid w:val="00D035C5"/>
    <w:rsid w:val="00D04E86"/>
    <w:rsid w:val="00D117CA"/>
    <w:rsid w:val="00D1221C"/>
    <w:rsid w:val="00D14187"/>
    <w:rsid w:val="00D168D1"/>
    <w:rsid w:val="00D2021A"/>
    <w:rsid w:val="00D2029E"/>
    <w:rsid w:val="00D23E57"/>
    <w:rsid w:val="00D2494A"/>
    <w:rsid w:val="00D2604C"/>
    <w:rsid w:val="00D27287"/>
    <w:rsid w:val="00D277CD"/>
    <w:rsid w:val="00D30017"/>
    <w:rsid w:val="00D31761"/>
    <w:rsid w:val="00D318F4"/>
    <w:rsid w:val="00D3530B"/>
    <w:rsid w:val="00D35981"/>
    <w:rsid w:val="00D35D30"/>
    <w:rsid w:val="00D42091"/>
    <w:rsid w:val="00D44EBB"/>
    <w:rsid w:val="00D47F5E"/>
    <w:rsid w:val="00D50498"/>
    <w:rsid w:val="00D508CE"/>
    <w:rsid w:val="00D52CCC"/>
    <w:rsid w:val="00D53D73"/>
    <w:rsid w:val="00D55A68"/>
    <w:rsid w:val="00D57BBD"/>
    <w:rsid w:val="00D61C3D"/>
    <w:rsid w:val="00D62AE8"/>
    <w:rsid w:val="00D6366C"/>
    <w:rsid w:val="00D641B5"/>
    <w:rsid w:val="00D64349"/>
    <w:rsid w:val="00D72B67"/>
    <w:rsid w:val="00D7609C"/>
    <w:rsid w:val="00D80C43"/>
    <w:rsid w:val="00D8221A"/>
    <w:rsid w:val="00D82C0E"/>
    <w:rsid w:val="00D87B74"/>
    <w:rsid w:val="00D91201"/>
    <w:rsid w:val="00D93F39"/>
    <w:rsid w:val="00DA0798"/>
    <w:rsid w:val="00DA3C1F"/>
    <w:rsid w:val="00DA4213"/>
    <w:rsid w:val="00DB074C"/>
    <w:rsid w:val="00DB1F1A"/>
    <w:rsid w:val="00DB2411"/>
    <w:rsid w:val="00DB6880"/>
    <w:rsid w:val="00DB6AA6"/>
    <w:rsid w:val="00DC3335"/>
    <w:rsid w:val="00DC3C9D"/>
    <w:rsid w:val="00DC465C"/>
    <w:rsid w:val="00DC4B25"/>
    <w:rsid w:val="00DC55A8"/>
    <w:rsid w:val="00DD1324"/>
    <w:rsid w:val="00DD3421"/>
    <w:rsid w:val="00DD359D"/>
    <w:rsid w:val="00DD54AA"/>
    <w:rsid w:val="00DE0237"/>
    <w:rsid w:val="00DE308E"/>
    <w:rsid w:val="00DE37AA"/>
    <w:rsid w:val="00DF563B"/>
    <w:rsid w:val="00E008BB"/>
    <w:rsid w:val="00E014E6"/>
    <w:rsid w:val="00E01FD0"/>
    <w:rsid w:val="00E07A94"/>
    <w:rsid w:val="00E07D8C"/>
    <w:rsid w:val="00E108A4"/>
    <w:rsid w:val="00E1700C"/>
    <w:rsid w:val="00E17FE0"/>
    <w:rsid w:val="00E2503D"/>
    <w:rsid w:val="00E311D0"/>
    <w:rsid w:val="00E31C50"/>
    <w:rsid w:val="00E32506"/>
    <w:rsid w:val="00E32AA4"/>
    <w:rsid w:val="00E37773"/>
    <w:rsid w:val="00E41CF3"/>
    <w:rsid w:val="00E47ED2"/>
    <w:rsid w:val="00E54307"/>
    <w:rsid w:val="00E61006"/>
    <w:rsid w:val="00E61982"/>
    <w:rsid w:val="00E62B79"/>
    <w:rsid w:val="00E64A0E"/>
    <w:rsid w:val="00E64C3E"/>
    <w:rsid w:val="00E65062"/>
    <w:rsid w:val="00E66D1A"/>
    <w:rsid w:val="00E7066D"/>
    <w:rsid w:val="00E70B3A"/>
    <w:rsid w:val="00E76ED7"/>
    <w:rsid w:val="00E77C29"/>
    <w:rsid w:val="00E818C1"/>
    <w:rsid w:val="00E82B36"/>
    <w:rsid w:val="00E84ED4"/>
    <w:rsid w:val="00E864CC"/>
    <w:rsid w:val="00E867AA"/>
    <w:rsid w:val="00E90C03"/>
    <w:rsid w:val="00E92B49"/>
    <w:rsid w:val="00E93F09"/>
    <w:rsid w:val="00E953F0"/>
    <w:rsid w:val="00E9576B"/>
    <w:rsid w:val="00E9797B"/>
    <w:rsid w:val="00EA11DF"/>
    <w:rsid w:val="00EA1E07"/>
    <w:rsid w:val="00EA3A57"/>
    <w:rsid w:val="00EA430C"/>
    <w:rsid w:val="00EA55DA"/>
    <w:rsid w:val="00EA6554"/>
    <w:rsid w:val="00EB1B27"/>
    <w:rsid w:val="00EB618F"/>
    <w:rsid w:val="00EB67E2"/>
    <w:rsid w:val="00EB746F"/>
    <w:rsid w:val="00EB7725"/>
    <w:rsid w:val="00EB78AD"/>
    <w:rsid w:val="00EC53F6"/>
    <w:rsid w:val="00EC7D60"/>
    <w:rsid w:val="00ED11C1"/>
    <w:rsid w:val="00ED285F"/>
    <w:rsid w:val="00ED7707"/>
    <w:rsid w:val="00ED7C04"/>
    <w:rsid w:val="00EE0CFE"/>
    <w:rsid w:val="00EE309F"/>
    <w:rsid w:val="00EE4D0B"/>
    <w:rsid w:val="00EE4F67"/>
    <w:rsid w:val="00EE61E3"/>
    <w:rsid w:val="00EE70D9"/>
    <w:rsid w:val="00EF1CEF"/>
    <w:rsid w:val="00F04463"/>
    <w:rsid w:val="00F05A64"/>
    <w:rsid w:val="00F11665"/>
    <w:rsid w:val="00F15D2F"/>
    <w:rsid w:val="00F20AFE"/>
    <w:rsid w:val="00F21AAF"/>
    <w:rsid w:val="00F2382D"/>
    <w:rsid w:val="00F243C1"/>
    <w:rsid w:val="00F24D40"/>
    <w:rsid w:val="00F257CE"/>
    <w:rsid w:val="00F2647F"/>
    <w:rsid w:val="00F26A3B"/>
    <w:rsid w:val="00F27713"/>
    <w:rsid w:val="00F31F30"/>
    <w:rsid w:val="00F360AA"/>
    <w:rsid w:val="00F363E7"/>
    <w:rsid w:val="00F36725"/>
    <w:rsid w:val="00F36DA4"/>
    <w:rsid w:val="00F42BD0"/>
    <w:rsid w:val="00F43BFE"/>
    <w:rsid w:val="00F43E66"/>
    <w:rsid w:val="00F45896"/>
    <w:rsid w:val="00F4645A"/>
    <w:rsid w:val="00F479B9"/>
    <w:rsid w:val="00F47BCF"/>
    <w:rsid w:val="00F539F7"/>
    <w:rsid w:val="00F5734A"/>
    <w:rsid w:val="00F61738"/>
    <w:rsid w:val="00F61802"/>
    <w:rsid w:val="00F64944"/>
    <w:rsid w:val="00F651EB"/>
    <w:rsid w:val="00F67D1C"/>
    <w:rsid w:val="00F67D92"/>
    <w:rsid w:val="00F71213"/>
    <w:rsid w:val="00F7504D"/>
    <w:rsid w:val="00F80FA8"/>
    <w:rsid w:val="00F81A36"/>
    <w:rsid w:val="00F821E1"/>
    <w:rsid w:val="00F83036"/>
    <w:rsid w:val="00F83699"/>
    <w:rsid w:val="00F87566"/>
    <w:rsid w:val="00F92E22"/>
    <w:rsid w:val="00F9301B"/>
    <w:rsid w:val="00F957FD"/>
    <w:rsid w:val="00F96FB6"/>
    <w:rsid w:val="00FA55DA"/>
    <w:rsid w:val="00FA7E7A"/>
    <w:rsid w:val="00FB0A74"/>
    <w:rsid w:val="00FB127F"/>
    <w:rsid w:val="00FB1C7E"/>
    <w:rsid w:val="00FB6658"/>
    <w:rsid w:val="00FB76F8"/>
    <w:rsid w:val="00FB7785"/>
    <w:rsid w:val="00FC1CD8"/>
    <w:rsid w:val="00FC3C4A"/>
    <w:rsid w:val="00FC5292"/>
    <w:rsid w:val="00FD3A87"/>
    <w:rsid w:val="00FD7D42"/>
    <w:rsid w:val="00FE2FB9"/>
    <w:rsid w:val="00FE34B6"/>
    <w:rsid w:val="00FE47A1"/>
    <w:rsid w:val="00FF24F8"/>
    <w:rsid w:val="00FF32AC"/>
    <w:rsid w:val="00FF4471"/>
    <w:rsid w:val="00FF5347"/>
    <w:rsid w:val="0118881B"/>
    <w:rsid w:val="0125BAA0"/>
    <w:rsid w:val="01DAAC14"/>
    <w:rsid w:val="054CD47A"/>
    <w:rsid w:val="056EBE43"/>
    <w:rsid w:val="05918BA2"/>
    <w:rsid w:val="06474A70"/>
    <w:rsid w:val="06AE1D37"/>
    <w:rsid w:val="06F6F5ED"/>
    <w:rsid w:val="08E45CF0"/>
    <w:rsid w:val="0A1ED944"/>
    <w:rsid w:val="0C48ED48"/>
    <w:rsid w:val="1029AE1B"/>
    <w:rsid w:val="10E1EFA9"/>
    <w:rsid w:val="17F444C2"/>
    <w:rsid w:val="1B6C8800"/>
    <w:rsid w:val="1C3EBC08"/>
    <w:rsid w:val="1CF18B86"/>
    <w:rsid w:val="1CFF3CE6"/>
    <w:rsid w:val="1F71AFC4"/>
    <w:rsid w:val="210D8025"/>
    <w:rsid w:val="2145BDDD"/>
    <w:rsid w:val="217ED928"/>
    <w:rsid w:val="218E9693"/>
    <w:rsid w:val="244D47E0"/>
    <w:rsid w:val="25F4B881"/>
    <w:rsid w:val="262CE040"/>
    <w:rsid w:val="2886599C"/>
    <w:rsid w:val="29985815"/>
    <w:rsid w:val="2A00CAB6"/>
    <w:rsid w:val="2A1153CD"/>
    <w:rsid w:val="2A49A36C"/>
    <w:rsid w:val="2ACE8146"/>
    <w:rsid w:val="2B342876"/>
    <w:rsid w:val="2CD1493A"/>
    <w:rsid w:val="2D386B78"/>
    <w:rsid w:val="2D59CABF"/>
    <w:rsid w:val="2FCE25EA"/>
    <w:rsid w:val="311045A6"/>
    <w:rsid w:val="31745844"/>
    <w:rsid w:val="31CFA976"/>
    <w:rsid w:val="33408ABE"/>
    <w:rsid w:val="337EC317"/>
    <w:rsid w:val="339EBBEC"/>
    <w:rsid w:val="348E0B4C"/>
    <w:rsid w:val="3535DF47"/>
    <w:rsid w:val="36FE9F3E"/>
    <w:rsid w:val="3A117763"/>
    <w:rsid w:val="3B069FEF"/>
    <w:rsid w:val="3CA27050"/>
    <w:rsid w:val="3CA4BD71"/>
    <w:rsid w:val="3E8B2AEB"/>
    <w:rsid w:val="3EAC8CA4"/>
    <w:rsid w:val="3F5C8798"/>
    <w:rsid w:val="4026FB4C"/>
    <w:rsid w:val="40485D05"/>
    <w:rsid w:val="40F857F9"/>
    <w:rsid w:val="41FFE6F8"/>
    <w:rsid w:val="4304A00F"/>
    <w:rsid w:val="431DFA42"/>
    <w:rsid w:val="435E9C0E"/>
    <w:rsid w:val="43E71D93"/>
    <w:rsid w:val="44E06794"/>
    <w:rsid w:val="471EBE55"/>
    <w:rsid w:val="4741270D"/>
    <w:rsid w:val="47C04A96"/>
    <w:rsid w:val="485CFC4A"/>
    <w:rsid w:val="4904BA41"/>
    <w:rsid w:val="49DFA44E"/>
    <w:rsid w:val="4BD9071B"/>
    <w:rsid w:val="4C95DF2B"/>
    <w:rsid w:val="4DFC35A4"/>
    <w:rsid w:val="517EDBEA"/>
    <w:rsid w:val="52E53AB7"/>
    <w:rsid w:val="54852B6A"/>
    <w:rsid w:val="55F3AED2"/>
    <w:rsid w:val="564AF8AD"/>
    <w:rsid w:val="56BC877C"/>
    <w:rsid w:val="571DA5BD"/>
    <w:rsid w:val="576DD2D3"/>
    <w:rsid w:val="5988296C"/>
    <w:rsid w:val="5B771AE9"/>
    <w:rsid w:val="5D7A9550"/>
    <w:rsid w:val="5D847A19"/>
    <w:rsid w:val="5DDD1457"/>
    <w:rsid w:val="5FE60934"/>
    <w:rsid w:val="61933B51"/>
    <w:rsid w:val="61C643A4"/>
    <w:rsid w:val="61D53BDE"/>
    <w:rsid w:val="65406845"/>
    <w:rsid w:val="665D0A40"/>
    <w:rsid w:val="66E4BCA9"/>
    <w:rsid w:val="67582246"/>
    <w:rsid w:val="6B5F2D3C"/>
    <w:rsid w:val="6B96816C"/>
    <w:rsid w:val="6D3251CD"/>
    <w:rsid w:val="6D3B6D48"/>
    <w:rsid w:val="6DAAF891"/>
    <w:rsid w:val="6ECE222E"/>
    <w:rsid w:val="6EE74A8B"/>
    <w:rsid w:val="72190C30"/>
    <w:rsid w:val="7296472B"/>
    <w:rsid w:val="72BED95F"/>
    <w:rsid w:val="738E97E0"/>
    <w:rsid w:val="746A672B"/>
    <w:rsid w:val="74E8ED63"/>
    <w:rsid w:val="75BD5ED6"/>
    <w:rsid w:val="7606378C"/>
    <w:rsid w:val="7611AFEC"/>
    <w:rsid w:val="76D93413"/>
    <w:rsid w:val="774006DA"/>
    <w:rsid w:val="77AA8BF0"/>
    <w:rsid w:val="7B951C03"/>
    <w:rsid w:val="7BACA536"/>
    <w:rsid w:val="7EB4DF4E"/>
    <w:rsid w:val="7F3B5737"/>
    <w:rsid w:val="7FAD19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4370B"/>
  <w15:docId w15:val="{13875E73-B873-4EDF-972E-BD717D2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CB"/>
    <w:pPr>
      <w:spacing w:before="60" w:after="6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A3865"/>
    <w:pPr>
      <w:keepNext/>
      <w:keepLines/>
      <w:numPr>
        <w:numId w:val="10"/>
      </w:numPr>
      <w:spacing w:before="240" w:after="120"/>
      <w:outlineLvl w:val="0"/>
    </w:pPr>
    <w:rPr>
      <w:rFonts w:eastAsia="Times New Roman"/>
      <w:b/>
      <w:bCs/>
      <w:color w:val="0070C0"/>
      <w:sz w:val="28"/>
      <w:szCs w:val="28"/>
    </w:rPr>
  </w:style>
  <w:style w:type="paragraph" w:styleId="Heading2">
    <w:name w:val="heading 2"/>
    <w:basedOn w:val="Normal"/>
    <w:next w:val="Normal"/>
    <w:link w:val="Heading2Char"/>
    <w:uiPriority w:val="9"/>
    <w:unhideWhenUsed/>
    <w:qFormat/>
    <w:rsid w:val="006A6966"/>
    <w:pPr>
      <w:keepNext/>
      <w:keepLines/>
      <w:numPr>
        <w:ilvl w:val="1"/>
        <w:numId w:val="10"/>
      </w:numPr>
      <w:tabs>
        <w:tab w:val="left" w:pos="1134"/>
      </w:tabs>
      <w:spacing w:before="240" w:after="120"/>
      <w:outlineLvl w:val="1"/>
    </w:pPr>
    <w:rPr>
      <w:rFonts w:eastAsia="Times New Roman"/>
      <w:b/>
      <w:bCs/>
      <w:i/>
      <w:sz w:val="28"/>
      <w:szCs w:val="26"/>
    </w:rPr>
  </w:style>
  <w:style w:type="paragraph" w:styleId="Heading3">
    <w:name w:val="heading 3"/>
    <w:basedOn w:val="Normal"/>
    <w:next w:val="Normal"/>
    <w:link w:val="Heading3Char"/>
    <w:uiPriority w:val="9"/>
    <w:unhideWhenUsed/>
    <w:qFormat/>
    <w:rsid w:val="00EA55DA"/>
    <w:pPr>
      <w:keepNext/>
      <w:keepLines/>
      <w:numPr>
        <w:ilvl w:val="2"/>
        <w:numId w:val="10"/>
      </w:numPr>
      <w:tabs>
        <w:tab w:val="left" w:pos="1134"/>
      </w:tabs>
      <w:spacing w:before="240" w:after="120" w:line="240" w:lineRule="auto"/>
      <w:outlineLvl w:val="2"/>
    </w:pPr>
    <w:rPr>
      <w:rFonts w:eastAsia="Times New Roman"/>
      <w:bCs/>
      <w:i/>
      <w:sz w:val="28"/>
    </w:rPr>
  </w:style>
  <w:style w:type="paragraph" w:styleId="Heading4">
    <w:name w:val="heading 4"/>
    <w:basedOn w:val="Normal"/>
    <w:next w:val="Normal"/>
    <w:link w:val="Heading4Char"/>
    <w:uiPriority w:val="9"/>
    <w:unhideWhenUsed/>
    <w:rsid w:val="008E3032"/>
    <w:pPr>
      <w:keepNext/>
      <w:keepLines/>
      <w:numPr>
        <w:ilvl w:val="3"/>
        <w:numId w:val="10"/>
      </w:numPr>
      <w:spacing w:before="200"/>
      <w:outlineLvl w:val="3"/>
    </w:pPr>
    <w:rPr>
      <w:rFonts w:eastAsia="Times New Roman"/>
      <w:b/>
      <w:bCs/>
      <w:i/>
      <w:iCs/>
    </w:rPr>
  </w:style>
  <w:style w:type="paragraph" w:styleId="Heading5">
    <w:name w:val="heading 5"/>
    <w:basedOn w:val="Normal"/>
    <w:next w:val="Normal"/>
    <w:link w:val="Heading5Char"/>
    <w:uiPriority w:val="9"/>
    <w:unhideWhenUsed/>
    <w:rsid w:val="008E3032"/>
    <w:pPr>
      <w:keepNext/>
      <w:keepLines/>
      <w:numPr>
        <w:ilvl w:val="4"/>
        <w:numId w:val="10"/>
      </w:numPr>
      <w:spacing w:before="200"/>
      <w:outlineLvl w:val="4"/>
    </w:pPr>
    <w:rPr>
      <w:rFonts w:eastAsia="Times New Roman"/>
    </w:rPr>
  </w:style>
  <w:style w:type="paragraph" w:styleId="Heading6">
    <w:name w:val="heading 6"/>
    <w:basedOn w:val="Normal"/>
    <w:next w:val="Normal"/>
    <w:link w:val="Heading6Char"/>
    <w:uiPriority w:val="9"/>
    <w:unhideWhenUsed/>
    <w:rsid w:val="008E3032"/>
    <w:pPr>
      <w:keepNext/>
      <w:keepLines/>
      <w:numPr>
        <w:ilvl w:val="5"/>
        <w:numId w:val="10"/>
      </w:numPr>
      <w:spacing w:before="200"/>
      <w:outlineLvl w:val="5"/>
    </w:pPr>
    <w:rPr>
      <w:rFonts w:eastAsia="Times New Roman"/>
      <w:i/>
      <w:iCs/>
    </w:rPr>
  </w:style>
  <w:style w:type="paragraph" w:styleId="Heading7">
    <w:name w:val="heading 7"/>
    <w:basedOn w:val="Normal"/>
    <w:next w:val="Normal"/>
    <w:link w:val="Heading7Char"/>
    <w:uiPriority w:val="9"/>
    <w:semiHidden/>
    <w:unhideWhenUsed/>
    <w:rsid w:val="008E3032"/>
    <w:pPr>
      <w:keepNext/>
      <w:keepLines/>
      <w:numPr>
        <w:ilvl w:val="6"/>
        <w:numId w:val="10"/>
      </w:numPr>
      <w:spacing w:before="200"/>
      <w:outlineLvl w:val="6"/>
    </w:pPr>
    <w:rPr>
      <w:rFonts w:eastAsia="Times New Roman"/>
      <w:i/>
      <w:iCs/>
    </w:rPr>
  </w:style>
  <w:style w:type="paragraph" w:styleId="Heading8">
    <w:name w:val="heading 8"/>
    <w:basedOn w:val="Normal"/>
    <w:next w:val="Normal"/>
    <w:link w:val="Heading8Char"/>
    <w:uiPriority w:val="9"/>
    <w:semiHidden/>
    <w:unhideWhenUsed/>
    <w:qFormat/>
    <w:rsid w:val="008B5B11"/>
    <w:pPr>
      <w:keepNext/>
      <w:keepLines/>
      <w:numPr>
        <w:ilvl w:val="7"/>
        <w:numId w:val="10"/>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0"/>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3865"/>
    <w:rPr>
      <w:rFonts w:ascii="Times New Roman" w:eastAsia="Times New Roman" w:hAnsi="Times New Roman"/>
      <w:b/>
      <w:bCs/>
      <w:color w:val="0070C0"/>
      <w:sz w:val="28"/>
      <w:szCs w:val="28"/>
      <w:lang w:eastAsia="en-US"/>
    </w:rPr>
  </w:style>
  <w:style w:type="character" w:customStyle="1" w:styleId="Heading2Char">
    <w:name w:val="Heading 2 Char"/>
    <w:link w:val="Heading2"/>
    <w:uiPriority w:val="9"/>
    <w:rsid w:val="006A6966"/>
    <w:rPr>
      <w:rFonts w:ascii="Times New Roman" w:eastAsia="Times New Roman" w:hAnsi="Times New Roman"/>
      <w:b/>
      <w:bCs/>
      <w:i/>
      <w:sz w:val="28"/>
      <w:szCs w:val="26"/>
      <w:lang w:eastAsia="en-US"/>
    </w:rPr>
  </w:style>
  <w:style w:type="character" w:customStyle="1" w:styleId="Heading3Char">
    <w:name w:val="Heading 3 Char"/>
    <w:link w:val="Heading3"/>
    <w:uiPriority w:val="9"/>
    <w:rsid w:val="00EA55DA"/>
    <w:rPr>
      <w:rFonts w:ascii="Times New Roman" w:eastAsia="Times New Roman" w:hAnsi="Times New Roman"/>
      <w:bCs/>
      <w:i/>
      <w:sz w:val="28"/>
      <w:szCs w:val="22"/>
      <w:lang w:eastAsia="en-US"/>
    </w:rPr>
  </w:style>
  <w:style w:type="character" w:customStyle="1" w:styleId="Heading4Char">
    <w:name w:val="Heading 4 Char"/>
    <w:link w:val="Heading4"/>
    <w:uiPriority w:val="9"/>
    <w:rsid w:val="008E3032"/>
    <w:rPr>
      <w:rFonts w:ascii="Times New Roman" w:eastAsia="Times New Roman" w:hAnsi="Times New Roman"/>
      <w:b/>
      <w:bCs/>
      <w:i/>
      <w:iCs/>
      <w:sz w:val="24"/>
      <w:szCs w:val="22"/>
      <w:lang w:eastAsia="en-US"/>
    </w:rPr>
  </w:style>
  <w:style w:type="character" w:customStyle="1" w:styleId="Heading5Char">
    <w:name w:val="Heading 5 Char"/>
    <w:link w:val="Heading5"/>
    <w:uiPriority w:val="9"/>
    <w:rsid w:val="008E3032"/>
    <w:rPr>
      <w:rFonts w:ascii="Times New Roman" w:eastAsia="Times New Roman" w:hAnsi="Times New Roman"/>
      <w:sz w:val="24"/>
      <w:szCs w:val="22"/>
      <w:lang w:eastAsia="en-US"/>
    </w:rPr>
  </w:style>
  <w:style w:type="character" w:customStyle="1" w:styleId="Heading6Char">
    <w:name w:val="Heading 6 Char"/>
    <w:link w:val="Heading6"/>
    <w:uiPriority w:val="9"/>
    <w:rsid w:val="008E3032"/>
    <w:rPr>
      <w:rFonts w:ascii="Times New Roman" w:eastAsia="Times New Roman" w:hAnsi="Times New Roman"/>
      <w:i/>
      <w:iCs/>
      <w:sz w:val="24"/>
      <w:szCs w:val="22"/>
      <w:lang w:eastAsia="en-US"/>
    </w:rPr>
  </w:style>
  <w:style w:type="character" w:customStyle="1" w:styleId="Heading7Char">
    <w:name w:val="Heading 7 Char"/>
    <w:link w:val="Heading7"/>
    <w:uiPriority w:val="9"/>
    <w:semiHidden/>
    <w:rsid w:val="008E3032"/>
    <w:rPr>
      <w:rFonts w:ascii="Times New Roman" w:eastAsia="Times New Roman" w:hAnsi="Times New Roman"/>
      <w:i/>
      <w:iCs/>
      <w:sz w:val="24"/>
      <w:szCs w:val="22"/>
      <w:lang w:eastAsia="en-US"/>
    </w:rPr>
  </w:style>
  <w:style w:type="paragraph" w:customStyle="1" w:styleId="Appendix">
    <w:name w:val="Appendix"/>
    <w:basedOn w:val="Normal"/>
    <w:next w:val="Normal"/>
    <w:qFormat/>
    <w:rsid w:val="00415BFB"/>
    <w:pPr>
      <w:tabs>
        <w:tab w:val="left" w:pos="1134"/>
      </w:tabs>
      <w:spacing w:before="240" w:after="120"/>
      <w:ind w:right="431"/>
      <w:outlineLvl w:val="0"/>
    </w:pPr>
    <w:rPr>
      <w:b/>
      <w:sz w:val="32"/>
    </w:rPr>
  </w:style>
  <w:style w:type="character" w:customStyle="1" w:styleId="Heading8Char">
    <w:name w:val="Heading 8 Char"/>
    <w:link w:val="Heading8"/>
    <w:uiPriority w:val="9"/>
    <w:semiHidden/>
    <w:rsid w:val="008B5B11"/>
    <w:rPr>
      <w:rFonts w:ascii="Cambria" w:eastAsia="Times New Roman" w:hAnsi="Cambria"/>
      <w:color w:val="404040"/>
      <w:lang w:eastAsia="en-US"/>
    </w:rPr>
  </w:style>
  <w:style w:type="character" w:customStyle="1" w:styleId="Heading9Char">
    <w:name w:val="Heading 9 Char"/>
    <w:link w:val="Heading9"/>
    <w:uiPriority w:val="9"/>
    <w:semiHidden/>
    <w:rsid w:val="008B5B11"/>
    <w:rPr>
      <w:rFonts w:ascii="Cambria" w:eastAsia="Times New Roman" w:hAnsi="Cambria"/>
      <w:i/>
      <w:iCs/>
      <w:color w:val="404040"/>
      <w:lang w:eastAsia="en-US"/>
    </w:rPr>
  </w:style>
  <w:style w:type="paragraph" w:styleId="TOCHeading">
    <w:name w:val="TOC Heading"/>
    <w:basedOn w:val="Heading1"/>
    <w:next w:val="Normal"/>
    <w:uiPriority w:val="39"/>
    <w:unhideWhenUsed/>
    <w:qFormat/>
    <w:rsid w:val="00D61C3D"/>
    <w:pPr>
      <w:numPr>
        <w:numId w:val="0"/>
      </w:numPr>
      <w:spacing w:before="480" w:after="0"/>
      <w:jc w:val="center"/>
      <w:outlineLvl w:val="9"/>
    </w:pPr>
    <w:rPr>
      <w:lang w:val="en-US" w:eastAsia="ja-JP"/>
    </w:rPr>
  </w:style>
  <w:style w:type="paragraph" w:styleId="TOC1">
    <w:name w:val="toc 1"/>
    <w:basedOn w:val="Normal"/>
    <w:next w:val="Normal"/>
    <w:autoRedefine/>
    <w:uiPriority w:val="39"/>
    <w:unhideWhenUsed/>
    <w:rsid w:val="008B29ED"/>
    <w:pPr>
      <w:tabs>
        <w:tab w:val="left" w:pos="480"/>
        <w:tab w:val="right" w:leader="dot" w:pos="9186"/>
      </w:tabs>
      <w:spacing w:after="120"/>
      <w:jc w:val="left"/>
    </w:pPr>
    <w:rPr>
      <w:b/>
      <w:bCs/>
      <w:caps/>
      <w:noProof/>
      <w:szCs w:val="24"/>
    </w:rPr>
  </w:style>
  <w:style w:type="paragraph" w:styleId="TOC2">
    <w:name w:val="toc 2"/>
    <w:basedOn w:val="Normal"/>
    <w:next w:val="Normal"/>
    <w:autoRedefine/>
    <w:uiPriority w:val="39"/>
    <w:unhideWhenUsed/>
    <w:rsid w:val="00706B1C"/>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rsid w:val="008B29ED"/>
    <w:pPr>
      <w:tabs>
        <w:tab w:val="left" w:pos="1200"/>
        <w:tab w:val="right" w:leader="dot" w:pos="9186"/>
      </w:tabs>
      <w:ind w:left="480"/>
      <w:jc w:val="left"/>
    </w:pPr>
    <w:rPr>
      <w:i/>
      <w:iCs/>
      <w:noProof/>
      <w:szCs w:val="24"/>
    </w:rPr>
  </w:style>
  <w:style w:type="character" w:styleId="Hyperlink">
    <w:name w:val="Hyperlink"/>
    <w:aliases w:val="HYPERLINK V4"/>
    <w:unhideWhenUsed/>
    <w:rsid w:val="00835740"/>
    <w:rPr>
      <w:color w:val="0000FF"/>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iPriority w:val="39"/>
    <w:unhideWhenUsed/>
    <w:rsid w:val="00835740"/>
    <w:pPr>
      <w:ind w:left="960"/>
      <w:jc w:val="left"/>
    </w:pPr>
    <w:rPr>
      <w:rFonts w:ascii="Calibri" w:hAnsi="Calibri" w:cs="Calibri"/>
      <w:sz w:val="18"/>
      <w:szCs w:val="18"/>
    </w:rPr>
  </w:style>
  <w:style w:type="paragraph" w:styleId="TOC6">
    <w:name w:val="toc 6"/>
    <w:basedOn w:val="Normal"/>
    <w:next w:val="Normal"/>
    <w:autoRedefine/>
    <w:uiPriority w:val="39"/>
    <w:unhideWhenUsed/>
    <w:rsid w:val="00835740"/>
    <w:pPr>
      <w:ind w:left="1200"/>
      <w:jc w:val="left"/>
    </w:pPr>
    <w:rPr>
      <w:rFonts w:ascii="Calibri" w:hAnsi="Calibri" w:cs="Calibri"/>
      <w:sz w:val="18"/>
      <w:szCs w:val="18"/>
    </w:rPr>
  </w:style>
  <w:style w:type="paragraph" w:styleId="TOC7">
    <w:name w:val="toc 7"/>
    <w:basedOn w:val="Normal"/>
    <w:next w:val="Normal"/>
    <w:autoRedefine/>
    <w:uiPriority w:val="39"/>
    <w:unhideWhenUsed/>
    <w:rsid w:val="00835740"/>
    <w:pPr>
      <w:ind w:left="1440"/>
      <w:jc w:val="left"/>
    </w:pPr>
    <w:rPr>
      <w:rFonts w:ascii="Calibri" w:hAnsi="Calibri" w:cs="Calibri"/>
      <w:sz w:val="18"/>
      <w:szCs w:val="18"/>
    </w:rPr>
  </w:style>
  <w:style w:type="paragraph" w:styleId="TOC8">
    <w:name w:val="toc 8"/>
    <w:basedOn w:val="Normal"/>
    <w:next w:val="Normal"/>
    <w:autoRedefine/>
    <w:uiPriority w:val="39"/>
    <w:unhideWhenUsed/>
    <w:rsid w:val="00835740"/>
    <w:pPr>
      <w:ind w:left="1680"/>
      <w:jc w:val="left"/>
    </w:pPr>
    <w:rPr>
      <w:rFonts w:ascii="Calibri" w:hAnsi="Calibri" w:cs="Calibri"/>
      <w:sz w:val="18"/>
      <w:szCs w:val="18"/>
    </w:rPr>
  </w:style>
  <w:style w:type="paragraph" w:styleId="TOC9">
    <w:name w:val="toc 9"/>
    <w:basedOn w:val="Normal"/>
    <w:next w:val="Normal"/>
    <w:autoRedefine/>
    <w:uiPriority w:val="39"/>
    <w:unhideWhenUsed/>
    <w:rsid w:val="00835740"/>
    <w:pPr>
      <w:ind w:left="1920"/>
      <w:jc w:val="left"/>
    </w:pPr>
    <w:rPr>
      <w:rFonts w:ascii="Calibri" w:hAnsi="Calibri" w:cs="Calibr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rPr>
  </w:style>
  <w:style w:type="character" w:customStyle="1" w:styleId="QuoteChar">
    <w:name w:val="Quote Char"/>
    <w:link w:val="Quote"/>
    <w:uiPriority w:val="29"/>
    <w:rsid w:val="00D61C3D"/>
    <w:rPr>
      <w:rFonts w:ascii="Times New Roman" w:hAnsi="Times New Roman"/>
      <w:i/>
      <w:iCs/>
      <w:color w:val="000000"/>
      <w:sz w:val="24"/>
    </w:rPr>
  </w:style>
  <w:style w:type="character" w:styleId="Emphasis">
    <w:name w:val="Emphasis"/>
    <w:uiPriority w:val="20"/>
    <w:rsid w:val="006D7BF4"/>
    <w:rPr>
      <w:i/>
      <w:iCs/>
    </w:rPr>
  </w:style>
  <w:style w:type="paragraph" w:styleId="ListParagraph">
    <w:name w:val="List Paragraph"/>
    <w:aliases w:val="Bullet 1"/>
    <w:basedOn w:val="Normal"/>
    <w:link w:val="ListParagraphChar"/>
    <w:uiPriority w:val="34"/>
    <w:qFormat/>
    <w:rsid w:val="0012185D"/>
    <w:pPr>
      <w:ind w:left="720"/>
      <w:contextualSpacing/>
    </w:pPr>
  </w:style>
  <w:style w:type="table" w:styleId="TableGrid">
    <w:name w:val="Table Grid"/>
    <w:basedOn w:val="TableNormal"/>
    <w:uiPriority w:val="59"/>
    <w:rsid w:val="009E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235D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235D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D9120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D9120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D912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2-Accent5">
    <w:name w:val="Medium Shading 2 Accent 5"/>
    <w:basedOn w:val="TableNormal"/>
    <w:uiPriority w:val="64"/>
    <w:rsid w:val="00D91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9120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D912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3744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906CC"/>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041B31"/>
    <w:pPr>
      <w:spacing w:before="200" w:after="200"/>
      <w:jc w:val="center"/>
    </w:pPr>
    <w:rPr>
      <w:b/>
      <w:bCs/>
      <w:sz w:val="22"/>
      <w:szCs w:val="18"/>
    </w:rPr>
  </w:style>
  <w:style w:type="character" w:styleId="FollowedHyperlink">
    <w:name w:val="FollowedHyperlink"/>
    <w:basedOn w:val="DefaultParagraphFont"/>
    <w:uiPriority w:val="99"/>
    <w:semiHidden/>
    <w:unhideWhenUsed/>
    <w:rsid w:val="00233548"/>
    <w:rPr>
      <w:color w:val="800080" w:themeColor="followedHyperlink"/>
      <w:u w:val="single"/>
    </w:rPr>
  </w:style>
  <w:style w:type="character" w:customStyle="1" w:styleId="ListParagraphChar">
    <w:name w:val="List Paragraph Char"/>
    <w:aliases w:val="Bullet 1 Char"/>
    <w:basedOn w:val="DefaultParagraphFont"/>
    <w:link w:val="ListParagraph"/>
    <w:uiPriority w:val="34"/>
    <w:rsid w:val="00FB76F8"/>
    <w:rPr>
      <w:rFonts w:ascii="Times New Roman" w:hAnsi="Times New Roman"/>
      <w:sz w:val="24"/>
      <w:szCs w:val="22"/>
      <w:lang w:eastAsia="en-US"/>
    </w:rPr>
  </w:style>
  <w:style w:type="character" w:styleId="CommentReference">
    <w:name w:val="annotation reference"/>
    <w:basedOn w:val="DefaultParagraphFont"/>
    <w:uiPriority w:val="99"/>
    <w:semiHidden/>
    <w:unhideWhenUsed/>
    <w:rsid w:val="005668FD"/>
    <w:rPr>
      <w:sz w:val="16"/>
      <w:szCs w:val="16"/>
    </w:rPr>
  </w:style>
  <w:style w:type="paragraph" w:styleId="CommentText">
    <w:name w:val="annotation text"/>
    <w:basedOn w:val="Normal"/>
    <w:link w:val="CommentTextChar"/>
    <w:uiPriority w:val="99"/>
    <w:semiHidden/>
    <w:unhideWhenUsed/>
    <w:rsid w:val="005668FD"/>
    <w:pPr>
      <w:spacing w:line="240" w:lineRule="auto"/>
    </w:pPr>
    <w:rPr>
      <w:sz w:val="20"/>
      <w:szCs w:val="20"/>
    </w:rPr>
  </w:style>
  <w:style w:type="character" w:customStyle="1" w:styleId="CommentTextChar">
    <w:name w:val="Comment Text Char"/>
    <w:basedOn w:val="DefaultParagraphFont"/>
    <w:link w:val="CommentText"/>
    <w:uiPriority w:val="99"/>
    <w:semiHidden/>
    <w:rsid w:val="005668F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668FD"/>
    <w:rPr>
      <w:b/>
      <w:bCs/>
    </w:rPr>
  </w:style>
  <w:style w:type="character" w:customStyle="1" w:styleId="CommentSubjectChar">
    <w:name w:val="Comment Subject Char"/>
    <w:basedOn w:val="CommentTextChar"/>
    <w:link w:val="CommentSubject"/>
    <w:uiPriority w:val="99"/>
    <w:semiHidden/>
    <w:rsid w:val="005668FD"/>
    <w:rPr>
      <w:rFonts w:ascii="Times New Roman" w:hAnsi="Times New Roman"/>
      <w:b/>
      <w:bCs/>
      <w:lang w:eastAsia="en-US"/>
    </w:rPr>
  </w:style>
  <w:style w:type="paragraph" w:customStyle="1" w:styleId="APP">
    <w:name w:val="APP"/>
    <w:basedOn w:val="Normal"/>
    <w:link w:val="APPChar"/>
    <w:qFormat/>
    <w:rsid w:val="66E4BCA9"/>
    <w:pPr>
      <w:keepNext/>
      <w:spacing w:before="240" w:after="120"/>
      <w:ind w:hanging="1134"/>
      <w:outlineLvl w:val="0"/>
    </w:pPr>
    <w:rPr>
      <w:rFonts w:eastAsia="Times New Roman"/>
      <w:b/>
      <w:bCs/>
      <w:sz w:val="32"/>
      <w:szCs w:val="32"/>
    </w:rPr>
  </w:style>
  <w:style w:type="character" w:customStyle="1" w:styleId="APPChar">
    <w:name w:val="APP Char"/>
    <w:basedOn w:val="DefaultParagraphFont"/>
    <w:link w:val="APP"/>
    <w:rsid w:val="66E4BCA9"/>
    <w:rPr>
      <w:rFonts w:ascii="Times New Roman" w:eastAsia="Times New Roman" w:hAnsi="Times New Roman"/>
      <w:b/>
      <w:bCs/>
      <w:sz w:val="32"/>
      <w:szCs w:val="32"/>
      <w:lang w:eastAsia="en-US"/>
    </w:rPr>
  </w:style>
  <w:style w:type="character" w:customStyle="1" w:styleId="normaltextrun">
    <w:name w:val="normaltextrun"/>
    <w:basedOn w:val="DefaultParagraphFont"/>
    <w:rsid w:val="001513A6"/>
  </w:style>
  <w:style w:type="character" w:customStyle="1" w:styleId="eop">
    <w:name w:val="eop"/>
    <w:basedOn w:val="DefaultParagraphFont"/>
    <w:rsid w:val="001513A6"/>
  </w:style>
  <w:style w:type="paragraph" w:styleId="Revision">
    <w:name w:val="Revision"/>
    <w:hidden/>
    <w:uiPriority w:val="99"/>
    <w:semiHidden/>
    <w:rsid w:val="00321EBD"/>
    <w:rPr>
      <w:rFonts w:ascii="Times New Roman" w:hAnsi="Times New Roman"/>
      <w:sz w:val="24"/>
      <w:szCs w:val="22"/>
      <w:lang w:eastAsia="en-US"/>
    </w:rPr>
  </w:style>
  <w:style w:type="paragraph" w:customStyle="1" w:styleId="Table">
    <w:name w:val="Table"/>
    <w:basedOn w:val="Normal"/>
    <w:rsid w:val="001A3865"/>
    <w:pPr>
      <w:spacing w:after="20" w:line="264" w:lineRule="auto"/>
      <w:ind w:left="113" w:right="113"/>
      <w:jc w:val="left"/>
    </w:pPr>
    <w:rPr>
      <w:rFonts w:eastAsia="Times New Roman"/>
      <w:sz w:val="22"/>
      <w:szCs w:val="20"/>
    </w:rPr>
  </w:style>
  <w:style w:type="paragraph" w:customStyle="1" w:styleId="BodyTextforTable">
    <w:name w:val="Body Text for Table ...."/>
    <w:basedOn w:val="BodyText"/>
    <w:qFormat/>
    <w:rsid w:val="001A3865"/>
    <w:pPr>
      <w:tabs>
        <w:tab w:val="center" w:leader="dot" w:pos="2268"/>
      </w:tabs>
      <w:spacing w:after="0" w:line="264" w:lineRule="auto"/>
    </w:pPr>
    <w:rPr>
      <w:rFonts w:eastAsia="Times New Roman"/>
      <w:szCs w:val="20"/>
    </w:rPr>
  </w:style>
  <w:style w:type="paragraph" w:styleId="BodyText">
    <w:name w:val="Body Text"/>
    <w:basedOn w:val="Normal"/>
    <w:link w:val="BodyTextChar"/>
    <w:uiPriority w:val="99"/>
    <w:semiHidden/>
    <w:unhideWhenUsed/>
    <w:rsid w:val="001A3865"/>
    <w:pPr>
      <w:spacing w:after="120"/>
    </w:pPr>
  </w:style>
  <w:style w:type="character" w:customStyle="1" w:styleId="BodyTextChar">
    <w:name w:val="Body Text Char"/>
    <w:basedOn w:val="DefaultParagraphFont"/>
    <w:link w:val="BodyText"/>
    <w:uiPriority w:val="99"/>
    <w:semiHidden/>
    <w:rsid w:val="001A3865"/>
    <w:rPr>
      <w:rFonts w:ascii="Times New Roman" w:hAnsi="Times New Roman"/>
      <w:sz w:val="24"/>
      <w:szCs w:val="22"/>
      <w:lang w:eastAsia="en-US"/>
    </w:rPr>
  </w:style>
  <w:style w:type="table" w:styleId="PlainTable5">
    <w:name w:val="Plain Table 5"/>
    <w:basedOn w:val="TableNormal"/>
    <w:uiPriority w:val="45"/>
    <w:rsid w:val="00FB6658"/>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3932">
      <w:bodyDiv w:val="1"/>
      <w:marLeft w:val="0"/>
      <w:marRight w:val="0"/>
      <w:marTop w:val="0"/>
      <w:marBottom w:val="0"/>
      <w:divBdr>
        <w:top w:val="none" w:sz="0" w:space="0" w:color="auto"/>
        <w:left w:val="none" w:sz="0" w:space="0" w:color="auto"/>
        <w:bottom w:val="none" w:sz="0" w:space="0" w:color="auto"/>
        <w:right w:val="none" w:sz="0" w:space="0" w:color="auto"/>
      </w:divBdr>
    </w:div>
    <w:div w:id="401372262">
      <w:bodyDiv w:val="1"/>
      <w:marLeft w:val="0"/>
      <w:marRight w:val="0"/>
      <w:marTop w:val="0"/>
      <w:marBottom w:val="0"/>
      <w:divBdr>
        <w:top w:val="none" w:sz="0" w:space="0" w:color="auto"/>
        <w:left w:val="none" w:sz="0" w:space="0" w:color="auto"/>
        <w:bottom w:val="none" w:sz="0" w:space="0" w:color="auto"/>
        <w:right w:val="none" w:sz="0" w:space="0" w:color="auto"/>
      </w:divBdr>
    </w:div>
    <w:div w:id="520976150">
      <w:bodyDiv w:val="1"/>
      <w:marLeft w:val="0"/>
      <w:marRight w:val="0"/>
      <w:marTop w:val="0"/>
      <w:marBottom w:val="0"/>
      <w:divBdr>
        <w:top w:val="none" w:sz="0" w:space="0" w:color="auto"/>
        <w:left w:val="none" w:sz="0" w:space="0" w:color="auto"/>
        <w:bottom w:val="none" w:sz="0" w:space="0" w:color="auto"/>
        <w:right w:val="none" w:sz="0" w:space="0" w:color="auto"/>
      </w:divBdr>
    </w:div>
    <w:div w:id="749928918">
      <w:bodyDiv w:val="1"/>
      <w:marLeft w:val="0"/>
      <w:marRight w:val="0"/>
      <w:marTop w:val="0"/>
      <w:marBottom w:val="0"/>
      <w:divBdr>
        <w:top w:val="none" w:sz="0" w:space="0" w:color="auto"/>
        <w:left w:val="none" w:sz="0" w:space="0" w:color="auto"/>
        <w:bottom w:val="none" w:sz="0" w:space="0" w:color="auto"/>
        <w:right w:val="none" w:sz="0" w:space="0" w:color="auto"/>
      </w:divBdr>
    </w:div>
    <w:div w:id="1015377212">
      <w:bodyDiv w:val="1"/>
      <w:marLeft w:val="0"/>
      <w:marRight w:val="0"/>
      <w:marTop w:val="0"/>
      <w:marBottom w:val="0"/>
      <w:divBdr>
        <w:top w:val="none" w:sz="0" w:space="0" w:color="auto"/>
        <w:left w:val="none" w:sz="0" w:space="0" w:color="auto"/>
        <w:bottom w:val="none" w:sz="0" w:space="0" w:color="auto"/>
        <w:right w:val="none" w:sz="0" w:space="0" w:color="auto"/>
      </w:divBdr>
    </w:div>
    <w:div w:id="1351906867">
      <w:bodyDiv w:val="1"/>
      <w:marLeft w:val="0"/>
      <w:marRight w:val="0"/>
      <w:marTop w:val="0"/>
      <w:marBottom w:val="0"/>
      <w:divBdr>
        <w:top w:val="none" w:sz="0" w:space="0" w:color="auto"/>
        <w:left w:val="none" w:sz="0" w:space="0" w:color="auto"/>
        <w:bottom w:val="none" w:sz="0" w:space="0" w:color="auto"/>
        <w:right w:val="none" w:sz="0" w:space="0" w:color="auto"/>
      </w:divBdr>
    </w:div>
    <w:div w:id="1504778506">
      <w:bodyDiv w:val="1"/>
      <w:marLeft w:val="0"/>
      <w:marRight w:val="0"/>
      <w:marTop w:val="0"/>
      <w:marBottom w:val="0"/>
      <w:divBdr>
        <w:top w:val="none" w:sz="0" w:space="0" w:color="auto"/>
        <w:left w:val="none" w:sz="0" w:space="0" w:color="auto"/>
        <w:bottom w:val="none" w:sz="0" w:space="0" w:color="auto"/>
        <w:right w:val="none" w:sz="0" w:space="0" w:color="auto"/>
      </w:divBdr>
    </w:div>
    <w:div w:id="1638147730">
      <w:bodyDiv w:val="1"/>
      <w:marLeft w:val="0"/>
      <w:marRight w:val="0"/>
      <w:marTop w:val="0"/>
      <w:marBottom w:val="0"/>
      <w:divBdr>
        <w:top w:val="none" w:sz="0" w:space="0" w:color="auto"/>
        <w:left w:val="none" w:sz="0" w:space="0" w:color="auto"/>
        <w:bottom w:val="none" w:sz="0" w:space="0" w:color="auto"/>
        <w:right w:val="none" w:sz="0" w:space="0" w:color="auto"/>
      </w:divBdr>
    </w:div>
    <w:div w:id="18827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3559ae6c426481c" Type="http://schemas.microsoft.com/office/2018/08/relationships/commentsExtensible" Target="commentsExtensible.xml"/><Relationship Id="rId2" Type="http://schemas.openxmlformats.org/officeDocument/2006/relationships/customXml" Target="../customXml/item2.xml"/><Relationship Id="R94542cccd1de41e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loe.perret@iter.org" TargetMode="External"/><Relationship Id="R3a73d4d693ce4bed"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lal\AppData\Local\Temp\IO_Generic_Template_34BAZX_v2_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E7046D08C4D43A287DDE8210C2788" ma:contentTypeVersion="4" ma:contentTypeDescription="Create a new document." ma:contentTypeScope="" ma:versionID="d73108042b6f84b49c9ee68d2e56a3c3">
  <xsd:schema xmlns:xsd="http://www.w3.org/2001/XMLSchema" xmlns:xs="http://www.w3.org/2001/XMLSchema" xmlns:p="http://schemas.microsoft.com/office/2006/metadata/properties" xmlns:ns2="4e6fa503-8676-4882-95b4-d05461a0a594" targetNamespace="http://schemas.microsoft.com/office/2006/metadata/properties" ma:root="true" ma:fieldsID="7102398a52beae1b975d875deecca657" ns2:_="">
    <xsd:import namespace="4e6fa503-8676-4882-95b4-d05461a0a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fa503-8676-4882-95b4-d05461a0a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CFF5-A806-4807-BAEE-95B9A9299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fa503-8676-4882-95b4-d05461a0a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87800-FD15-447E-BFCC-D5DB86C7EEA1}">
  <ds:schemaRefs>
    <ds:schemaRef ds:uri="http://schemas.microsoft.com/office/infopath/2007/PartnerControls"/>
    <ds:schemaRef ds:uri="http://purl.org/dc/elements/1.1/"/>
    <ds:schemaRef ds:uri="http://schemas.microsoft.com/office/2006/metadata/properties"/>
    <ds:schemaRef ds:uri="4e6fa503-8676-4882-95b4-d05461a0a594"/>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B6D9406B-E82B-4638-BD07-280FEE7DA3A3}">
  <ds:schemaRefs>
    <ds:schemaRef ds:uri="http://schemas.microsoft.com/sharepoint/v3/contenttype/forms"/>
  </ds:schemaRefs>
</ds:datastoreItem>
</file>

<file path=customXml/itemProps4.xml><?xml version="1.0" encoding="utf-8"?>
<ds:datastoreItem xmlns:ds="http://schemas.openxmlformats.org/officeDocument/2006/customXml" ds:itemID="{885CE61B-0894-4624-B48A-4DF55AE4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IO_Generic_Template_34BAZX_v2_4.dotx</Template>
  <TotalTime>1</TotalTime>
  <Pages>5</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David.Hamilton@iter.org</dc:creator>
  <cp:keywords/>
  <dc:description/>
  <cp:lastModifiedBy>Perret Chloe EXT</cp:lastModifiedBy>
  <cp:revision>2</cp:revision>
  <cp:lastPrinted>2020-09-08T15:57:00Z</cp:lastPrinted>
  <dcterms:created xsi:type="dcterms:W3CDTF">2023-10-03T06:46:00Z</dcterms:created>
  <dcterms:modified xsi:type="dcterms:W3CDTF">2023-10-03T06:46:00Z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0x0101008F1E7046D08C4D43A287DDE8210C2788</vt:lpwstr>
  </property>
</Properties>
</file>